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E" w:rsidRPr="000927FC" w:rsidRDefault="00235D1E" w:rsidP="00EE34BB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 w:rsidRPr="000927FC">
        <w:rPr>
          <w:b/>
          <w:bCs/>
          <w:lang w:eastAsia="ru-RU"/>
        </w:rPr>
        <w:t>Договор об образовании</w:t>
      </w:r>
    </w:p>
    <w:p w:rsidR="00235D1E" w:rsidRPr="00261C42" w:rsidRDefault="00235D1E" w:rsidP="00261C42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 w:rsidRPr="000927FC">
        <w:rPr>
          <w:b/>
          <w:bCs/>
          <w:lang w:eastAsia="ru-RU"/>
        </w:rPr>
        <w:t xml:space="preserve">между муниципальным </w:t>
      </w:r>
      <w:r>
        <w:rPr>
          <w:b/>
          <w:bCs/>
          <w:lang w:eastAsia="ru-RU"/>
        </w:rPr>
        <w:t>бюджетным</w:t>
      </w:r>
      <w:r w:rsidRPr="000927FC">
        <w:rPr>
          <w:b/>
          <w:bCs/>
          <w:lang w:eastAsia="ru-RU"/>
        </w:rPr>
        <w:t xml:space="preserve"> дошкольным образовательным учреждением детский сад </w:t>
      </w:r>
      <w:r>
        <w:rPr>
          <w:b/>
          <w:bCs/>
          <w:lang w:eastAsia="ru-RU"/>
        </w:rPr>
        <w:t xml:space="preserve">комбинированного вида </w:t>
      </w:r>
      <w:r w:rsidRPr="000927FC">
        <w:rPr>
          <w:b/>
          <w:bCs/>
          <w:lang w:eastAsia="ru-RU"/>
        </w:rPr>
        <w:t>№</w:t>
      </w:r>
      <w:r>
        <w:rPr>
          <w:b/>
          <w:bCs/>
          <w:lang w:eastAsia="ru-RU"/>
        </w:rPr>
        <w:t>39</w:t>
      </w:r>
      <w:r w:rsidRPr="000927FC">
        <w:rPr>
          <w:b/>
          <w:bCs/>
          <w:lang w:eastAsia="ru-RU"/>
        </w:rPr>
        <w:t xml:space="preserve"> муниципального образования Усть-Лабинский район и родителями (законными представителями) ребенка на обучение по    образовательным программам дошкольного образования</w:t>
      </w:r>
    </w:p>
    <w:p w:rsidR="00235D1E" w:rsidRPr="000927FC" w:rsidRDefault="00235D1E" w:rsidP="00EE34BB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lang w:eastAsia="ru-RU"/>
        </w:rPr>
      </w:pPr>
      <w:r w:rsidRPr="000927FC">
        <w:rPr>
          <w:bCs/>
          <w:lang w:eastAsia="ru-RU"/>
        </w:rPr>
        <w:t xml:space="preserve">«___» ________ 20 __ г.                                                                            </w:t>
      </w:r>
      <w:r>
        <w:rPr>
          <w:bCs/>
          <w:lang w:eastAsia="ru-RU"/>
        </w:rPr>
        <w:t xml:space="preserve">                           </w:t>
      </w:r>
      <w:r w:rsidRPr="000927FC">
        <w:rPr>
          <w:bCs/>
          <w:lang w:eastAsia="ru-RU"/>
        </w:rPr>
        <w:t xml:space="preserve">     № ____</w:t>
      </w:r>
    </w:p>
    <w:p w:rsidR="00235D1E" w:rsidRPr="000927FC" w:rsidRDefault="00235D1E" w:rsidP="005307CE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rPr>
          <w:bCs/>
          <w:lang w:eastAsia="ru-RU"/>
        </w:rPr>
      </w:pPr>
      <w:r>
        <w:rPr>
          <w:bCs/>
          <w:lang w:eastAsia="ru-RU"/>
        </w:rPr>
        <w:t>хутор Братский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 w:rsidRPr="000927FC">
        <w:rPr>
          <w:bCs/>
          <w:lang w:eastAsia="ru-RU"/>
        </w:rPr>
        <w:t xml:space="preserve">Муниципальное </w:t>
      </w:r>
      <w:r>
        <w:rPr>
          <w:bCs/>
          <w:lang w:eastAsia="ru-RU"/>
        </w:rPr>
        <w:t>бюджетное</w:t>
      </w:r>
      <w:r w:rsidRPr="000927FC">
        <w:rPr>
          <w:bCs/>
          <w:lang w:eastAsia="ru-RU"/>
        </w:rPr>
        <w:t xml:space="preserve"> дошкольное образовательное учреждение детский сад </w:t>
      </w:r>
      <w:r>
        <w:rPr>
          <w:bCs/>
          <w:lang w:eastAsia="ru-RU"/>
        </w:rPr>
        <w:t xml:space="preserve">комбинированного вида </w:t>
      </w:r>
      <w:r w:rsidRPr="000927FC">
        <w:rPr>
          <w:bCs/>
          <w:lang w:eastAsia="ru-RU"/>
        </w:rPr>
        <w:t>№</w:t>
      </w:r>
      <w:r>
        <w:rPr>
          <w:bCs/>
          <w:lang w:eastAsia="ru-RU"/>
        </w:rPr>
        <w:t>39</w:t>
      </w:r>
      <w:r w:rsidRPr="000927FC">
        <w:rPr>
          <w:bCs/>
          <w:lang w:eastAsia="ru-RU"/>
        </w:rPr>
        <w:t xml:space="preserve"> муниципального образования Усть-Лабинский район</w:t>
      </w:r>
      <w:r>
        <w:rPr>
          <w:bCs/>
          <w:lang w:eastAsia="ru-RU"/>
        </w:rPr>
        <w:t xml:space="preserve">, далее –ДОУ, </w:t>
      </w:r>
      <w:r w:rsidRPr="000927FC">
        <w:rPr>
          <w:bCs/>
          <w:lang w:eastAsia="ru-RU"/>
        </w:rPr>
        <w:t xml:space="preserve"> на основании бессро</w:t>
      </w:r>
      <w:r>
        <w:rPr>
          <w:bCs/>
          <w:lang w:eastAsia="ru-RU"/>
        </w:rPr>
        <w:t>чной лицензии регистрационный № 01993, выданной Департаментом</w:t>
      </w:r>
      <w:r w:rsidRPr="000927FC">
        <w:rPr>
          <w:bCs/>
          <w:lang w:eastAsia="ru-RU"/>
        </w:rPr>
        <w:t xml:space="preserve"> образования и науки Краснодарского края от </w:t>
      </w:r>
      <w:r>
        <w:rPr>
          <w:bCs/>
          <w:lang w:eastAsia="ru-RU"/>
        </w:rPr>
        <w:t>18</w:t>
      </w:r>
      <w:r w:rsidRPr="000927FC">
        <w:rPr>
          <w:bCs/>
          <w:lang w:eastAsia="ru-RU"/>
        </w:rPr>
        <w:t xml:space="preserve"> </w:t>
      </w:r>
      <w:r>
        <w:rPr>
          <w:bCs/>
          <w:lang w:eastAsia="ru-RU"/>
        </w:rPr>
        <w:t>апреля</w:t>
      </w:r>
      <w:r w:rsidRPr="000927FC">
        <w:rPr>
          <w:bCs/>
          <w:lang w:eastAsia="ru-RU"/>
        </w:rPr>
        <w:t xml:space="preserve"> 201</w:t>
      </w:r>
      <w:r>
        <w:rPr>
          <w:bCs/>
          <w:lang w:eastAsia="ru-RU"/>
        </w:rPr>
        <w:t>1</w:t>
      </w:r>
      <w:r w:rsidRPr="000927FC">
        <w:rPr>
          <w:bCs/>
          <w:lang w:eastAsia="ru-RU"/>
        </w:rPr>
        <w:t xml:space="preserve">г. в лице </w:t>
      </w:r>
      <w:r>
        <w:rPr>
          <w:bCs/>
          <w:lang w:eastAsia="ru-RU"/>
        </w:rPr>
        <w:t>заведующего</w:t>
      </w:r>
      <w:r w:rsidRPr="000927FC">
        <w:rPr>
          <w:bCs/>
          <w:lang w:eastAsia="ru-RU"/>
        </w:rPr>
        <w:t xml:space="preserve"> </w:t>
      </w:r>
      <w:r>
        <w:rPr>
          <w:bCs/>
          <w:lang w:eastAsia="ru-RU"/>
        </w:rPr>
        <w:t>Остапенко Валентины Ивановны</w:t>
      </w:r>
      <w:r w:rsidRPr="000927FC">
        <w:rPr>
          <w:bCs/>
          <w:lang w:eastAsia="ru-RU"/>
        </w:rPr>
        <w:t>, действую</w:t>
      </w:r>
      <w:r>
        <w:rPr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27FC">
        <w:rPr>
          <w:bCs/>
          <w:lang w:eastAsia="ru-RU"/>
        </w:rPr>
        <w:t xml:space="preserve">щего на основании Устава </w:t>
      </w:r>
      <w:r>
        <w:rPr>
          <w:bCs/>
          <w:lang w:eastAsia="ru-RU"/>
        </w:rPr>
        <w:t>ДОУ</w:t>
      </w:r>
      <w:r w:rsidRPr="000927FC">
        <w:rPr>
          <w:bCs/>
          <w:lang w:eastAsia="ru-RU"/>
        </w:rPr>
        <w:t>, далее – Исполнитель, и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 w:rsidRPr="000927FC">
        <w:rPr>
          <w:bCs/>
          <w:lang w:eastAsia="ru-RU"/>
        </w:rPr>
        <w:t>____________________________________________________________________</w:t>
      </w:r>
      <w:r>
        <w:rPr>
          <w:bCs/>
          <w:lang w:eastAsia="ru-RU"/>
        </w:rPr>
        <w:t>_____________</w:t>
      </w:r>
      <w:r w:rsidRPr="000927FC">
        <w:rPr>
          <w:bCs/>
          <w:lang w:eastAsia="ru-RU"/>
        </w:rPr>
        <w:t>,</w:t>
      </w:r>
    </w:p>
    <w:p w:rsidR="00235D1E" w:rsidRPr="001F393C" w:rsidRDefault="00235D1E" w:rsidP="001F393C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0"/>
          <w:szCs w:val="20"/>
          <w:lang w:eastAsia="ru-RU"/>
        </w:rPr>
      </w:pPr>
      <w:r w:rsidRPr="001F393C">
        <w:rPr>
          <w:b/>
          <w:bCs/>
          <w:sz w:val="20"/>
          <w:szCs w:val="20"/>
          <w:lang w:eastAsia="ru-RU"/>
        </w:rPr>
        <w:t>(</w:t>
      </w:r>
      <w:r w:rsidRPr="001F393C">
        <w:rPr>
          <w:bCs/>
          <w:sz w:val="20"/>
          <w:szCs w:val="20"/>
          <w:lang w:eastAsia="ru-RU"/>
        </w:rPr>
        <w:t>фамилия, имя, отчество и статус законного представителя  несовершеннолетнего)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lang w:eastAsia="ru-RU"/>
        </w:rPr>
      </w:pPr>
      <w:r w:rsidRPr="000927FC">
        <w:rPr>
          <w:bCs/>
          <w:lang w:eastAsia="ru-RU"/>
        </w:rPr>
        <w:t>далее – Заказчик, совместно именуемые Стороны и___________________________________________________________________</w:t>
      </w:r>
      <w:r>
        <w:rPr>
          <w:bCs/>
          <w:lang w:eastAsia="ru-RU"/>
        </w:rPr>
        <w:t>____________</w:t>
      </w:r>
      <w:r w:rsidRPr="000927FC">
        <w:rPr>
          <w:bCs/>
          <w:lang w:eastAsia="ru-RU"/>
        </w:rPr>
        <w:t xml:space="preserve">, </w:t>
      </w:r>
    </w:p>
    <w:p w:rsidR="00235D1E" w:rsidRPr="001F393C" w:rsidRDefault="00235D1E" w:rsidP="001F393C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1F393C">
        <w:rPr>
          <w:bCs/>
          <w:sz w:val="20"/>
          <w:szCs w:val="20"/>
          <w:lang w:eastAsia="ru-RU"/>
        </w:rPr>
        <w:t>(фамилия, имя и отчество несовершеннолетнего)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>далее – Потребитель, заключили настоящий договор о нижеследующем: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235D1E" w:rsidRPr="00CD6A29" w:rsidRDefault="00235D1E" w:rsidP="00FA06B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D6A29">
        <w:rPr>
          <w:b/>
          <w:bCs/>
          <w:lang w:eastAsia="ru-RU"/>
        </w:rPr>
        <w:t>Предмет договора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 xml:space="preserve">1.2.По настоящему договору Исполнитель  предоставляет услуги Заказчику  по содержанию ребёнка </w:t>
      </w:r>
    </w:p>
    <w:p w:rsidR="00235D1E" w:rsidRPr="000927FC" w:rsidRDefault="00235D1E" w:rsidP="00FA06BD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235D1E" w:rsidRPr="001F393C" w:rsidRDefault="00235D1E" w:rsidP="00FA06BD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1F393C">
        <w:rPr>
          <w:bCs/>
          <w:sz w:val="20"/>
          <w:szCs w:val="20"/>
          <w:lang w:eastAsia="ru-RU"/>
        </w:rPr>
        <w:t>(Ф.И.О. Потребителя, дата рождения),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u w:val="single"/>
          <w:lang w:eastAsia="ru-RU"/>
        </w:rPr>
      </w:pPr>
      <w:r w:rsidRPr="000927FC">
        <w:rPr>
          <w:bCs/>
          <w:lang w:eastAsia="ru-RU"/>
        </w:rPr>
        <w:t>проживающего по адресу</w:t>
      </w:r>
      <w:r>
        <w:rPr>
          <w:bCs/>
          <w:lang w:eastAsia="ru-RU"/>
        </w:rPr>
        <w:t>___________________________________________________________</w:t>
      </w:r>
      <w:r w:rsidRPr="000927FC">
        <w:rPr>
          <w:bCs/>
          <w:u w:val="single"/>
          <w:lang w:eastAsia="ru-RU"/>
        </w:rPr>
        <w:t>_______________________________________________________________________________</w:t>
      </w:r>
      <w:r>
        <w:rPr>
          <w:bCs/>
          <w:u w:val="single"/>
          <w:lang w:eastAsia="ru-RU"/>
        </w:rPr>
        <w:t>__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0927FC">
        <w:rPr>
          <w:bCs/>
          <w:lang w:eastAsia="ru-RU"/>
        </w:rPr>
        <w:t xml:space="preserve">             (адрес места жительства ребенка с указанием места постоянной регистрации, индекса)</w:t>
      </w:r>
    </w:p>
    <w:p w:rsidR="00235D1E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>в соответствии с: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927FC">
          <w:rPr>
            <w:bCs/>
            <w:lang w:eastAsia="ru-RU"/>
          </w:rPr>
          <w:t>2012 г</w:t>
        </w:r>
      </w:smartTag>
      <w:r w:rsidRPr="000927FC">
        <w:rPr>
          <w:bCs/>
          <w:lang w:eastAsia="ru-RU"/>
        </w:rPr>
        <w:t>. № 273-ФЗ «Об образовании в Российской Федерации»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ab/>
        <w:t xml:space="preserve"> Семейным кодексом Российской Федерации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0927FC">
        <w:rPr>
          <w:bCs/>
          <w:lang w:eastAsia="ru-RU"/>
        </w:rPr>
        <w:tab/>
        <w:t xml:space="preserve"> Конвенцией о правах ребенка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235D1E" w:rsidRPr="00CD6A29" w:rsidRDefault="00235D1E" w:rsidP="00FA06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D6A29">
        <w:rPr>
          <w:b/>
          <w:bCs/>
          <w:lang w:eastAsia="ru-RU"/>
        </w:rPr>
        <w:t>2. Права и обязанности сторон</w:t>
      </w:r>
    </w:p>
    <w:p w:rsidR="00235D1E" w:rsidRPr="00CD6A29" w:rsidRDefault="00235D1E" w:rsidP="00FA06B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u w:val="single"/>
          <w:lang w:eastAsia="ru-RU"/>
        </w:rPr>
      </w:pPr>
      <w:r w:rsidRPr="00CD6A29">
        <w:rPr>
          <w:bCs/>
          <w:u w:val="single"/>
          <w:lang w:eastAsia="ru-RU"/>
        </w:rPr>
        <w:t>2.1. Права и обязанности Исполнителя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ab/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0927FC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927FC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дошкольного образования 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ab/>
        <w:t>Лицензией на осуществление образовательной деятельности</w:t>
      </w:r>
    </w:p>
    <w:p w:rsidR="00235D1E" w:rsidRPr="00193CA3" w:rsidRDefault="00235D1E" w:rsidP="00FA06B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ab/>
      </w:r>
      <w:r w:rsidRPr="00193CA3">
        <w:rPr>
          <w:rFonts w:ascii="Times New Roman" w:hAnsi="Times New Roman" w:cs="Times New Roman"/>
          <w:bCs/>
          <w:sz w:val="24"/>
          <w:szCs w:val="24"/>
        </w:rPr>
        <w:t xml:space="preserve">Образовательной программой 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35D1E" w:rsidRPr="001F393C" w:rsidRDefault="00235D1E" w:rsidP="001F39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1F393C">
        <w:rPr>
          <w:rFonts w:ascii="Times New Roman" w:hAnsi="Times New Roman" w:cs="Times New Roman"/>
        </w:rPr>
        <w:t>(наименование)</w:t>
      </w:r>
    </w:p>
    <w:p w:rsidR="00235D1E" w:rsidRDefault="00235D1E" w:rsidP="007D393A">
      <w:pPr>
        <w:jc w:val="both"/>
      </w:pPr>
      <w:r w:rsidRPr="000927FC">
        <w:t>на основании</w:t>
      </w:r>
      <w:r>
        <w:t xml:space="preserve"> </w:t>
      </w:r>
      <w:r w:rsidRPr="00C26E64">
        <w:t>заявления родителя</w:t>
      </w:r>
      <w:r>
        <w:t xml:space="preserve"> (законного представителя) </w:t>
      </w:r>
      <w:r w:rsidRPr="00FF7A11">
        <w:t>и документов, удостоверяющих личность одного из родителей</w:t>
      </w:r>
      <w:r>
        <w:t>, медицинского заключения.</w:t>
      </w:r>
    </w:p>
    <w:p w:rsidR="00235D1E" w:rsidRPr="00193CA3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2.1.3</w:t>
      </w:r>
      <w:r w:rsidRPr="00193CA3">
        <w:rPr>
          <w:rFonts w:ascii="Times New Roman" w:hAnsi="Times New Roman" w:cs="Times New Roman"/>
          <w:sz w:val="24"/>
          <w:szCs w:val="24"/>
        </w:rPr>
        <w:t>. Обеспечивать защиту прав ребёнка в соответствии с законодательством.</w:t>
      </w:r>
    </w:p>
    <w:p w:rsidR="00235D1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Pr="00193CA3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CA3">
        <w:rPr>
          <w:rFonts w:ascii="Times New Roman" w:hAnsi="Times New Roman" w:cs="Times New Roman"/>
          <w:sz w:val="24"/>
          <w:szCs w:val="24"/>
        </w:rPr>
        <w:t xml:space="preserve">2.1.4. Обеспечивать охрану жизни и укрепление  физического  и психического здоровья  ребенка;  его  интеллектуальное,  физическое и личностное развитие, развитие его творческих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193CA3">
        <w:rPr>
          <w:rFonts w:ascii="Times New Roman" w:hAnsi="Times New Roman" w:cs="Times New Roman"/>
          <w:sz w:val="24"/>
          <w:szCs w:val="24"/>
        </w:rPr>
        <w:t>способностей и интересов,  осуществлять    индивидуальный подход   к  ребенку,  учитывая особенности его развития,  заботиться об эмоциональном благополучии ребенка</w:t>
      </w:r>
    </w:p>
    <w:p w:rsidR="00235D1E" w:rsidRPr="00193CA3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CA3">
        <w:rPr>
          <w:rFonts w:ascii="Times New Roman" w:hAnsi="Times New Roman" w:cs="Times New Roman"/>
          <w:sz w:val="24"/>
          <w:szCs w:val="24"/>
        </w:rPr>
        <w:t>2.1.5. Обучать ребенка по основной образовательной программе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 МБДОУ №39</w:t>
      </w:r>
      <w:r w:rsidRPr="00193CA3">
        <w:rPr>
          <w:rFonts w:ascii="Times New Roman" w:hAnsi="Times New Roman" w:cs="Times New Roman"/>
          <w:sz w:val="24"/>
          <w:szCs w:val="24"/>
        </w:rPr>
        <w:t>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0927FC">
        <w:rPr>
          <w:rFonts w:ascii="Times New Roman" w:hAnsi="Times New Roman" w:cs="Times New Roman"/>
          <w:sz w:val="24"/>
          <w:szCs w:val="24"/>
        </w:rPr>
        <w:t>. Организовывать предметно - развивающую  сре</w:t>
      </w:r>
      <w:r>
        <w:rPr>
          <w:rFonts w:ascii="Times New Roman" w:hAnsi="Times New Roman" w:cs="Times New Roman"/>
          <w:sz w:val="24"/>
          <w:szCs w:val="24"/>
        </w:rPr>
        <w:t>ду в</w:t>
      </w:r>
      <w:r w:rsidRPr="00663D9E">
        <w:rPr>
          <w:rFonts w:ascii="Times New Roman" w:hAnsi="Times New Roman" w:cs="Times New Roman"/>
          <w:sz w:val="24"/>
          <w:szCs w:val="24"/>
        </w:rPr>
        <w:t xml:space="preserve">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(помещение, оборудование, учебно - наглядные пособия, игры, игрушки).</w:t>
      </w:r>
    </w:p>
    <w:p w:rsidR="00235D1E" w:rsidRPr="00663D9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 xml:space="preserve">2.1.7. </w:t>
      </w:r>
      <w:r w:rsidRPr="00663D9E">
        <w:rPr>
          <w:rFonts w:ascii="Times New Roman" w:hAnsi="Times New Roman" w:cs="Times New Roman"/>
          <w:sz w:val="24"/>
          <w:szCs w:val="24"/>
        </w:rPr>
        <w:t>Предоставлять ребенку бесплатные дополнительные образовательные услуги в рамках студийно-кружковой работы по художественно-эстетической и социально-педагогической направленности.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2.1.8. Обеспечивать ребенка необходимым сбалансированным 5-ти разовым питанием по утвержденному 10-ти дневному меню. Время приема пищи определено режимом дня для каждой возрастной группы.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2.1.9. Устанавливать график посещения</w:t>
      </w:r>
      <w:r>
        <w:rPr>
          <w:rFonts w:ascii="Times New Roman" w:hAnsi="Times New Roman" w:cs="Times New Roman"/>
          <w:sz w:val="24"/>
          <w:szCs w:val="24"/>
        </w:rPr>
        <w:t xml:space="preserve"> ребенком ДОУ</w:t>
      </w:r>
      <w:r w:rsidRPr="000927FC">
        <w:rPr>
          <w:rFonts w:ascii="Times New Roman" w:hAnsi="Times New Roman" w:cs="Times New Roman"/>
          <w:sz w:val="24"/>
          <w:szCs w:val="24"/>
        </w:rPr>
        <w:t>:</w:t>
      </w:r>
    </w:p>
    <w:p w:rsidR="00235D1E" w:rsidRPr="000927FC" w:rsidRDefault="00235D1E" w:rsidP="001679B9">
      <w:pPr>
        <w:pStyle w:val="ConsPlusNormal"/>
        <w:spacing w:line="240" w:lineRule="atLeas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927FC">
        <w:rPr>
          <w:rFonts w:ascii="Times New Roman" w:hAnsi="Times New Roman" w:cs="Times New Roman"/>
          <w:spacing w:val="-8"/>
          <w:sz w:val="24"/>
          <w:szCs w:val="24"/>
        </w:rPr>
        <w:t>- 5-ти дневная рабочая неделя с понедельника по пятницу с 7.</w:t>
      </w:r>
      <w:r>
        <w:rPr>
          <w:rFonts w:ascii="Times New Roman" w:hAnsi="Times New Roman" w:cs="Times New Roman"/>
          <w:spacing w:val="-8"/>
          <w:sz w:val="24"/>
          <w:szCs w:val="24"/>
        </w:rPr>
        <w:t>30</w:t>
      </w:r>
      <w:r w:rsidRPr="000927FC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>18</w:t>
      </w:r>
      <w:r w:rsidRPr="000927FC">
        <w:rPr>
          <w:rFonts w:ascii="Times New Roman" w:hAnsi="Times New Roman" w:cs="Times New Roman"/>
          <w:spacing w:val="-8"/>
          <w:sz w:val="24"/>
          <w:szCs w:val="24"/>
        </w:rPr>
        <w:t xml:space="preserve">.00ч. </w:t>
      </w:r>
    </w:p>
    <w:p w:rsidR="00235D1E" w:rsidRPr="000927FC" w:rsidRDefault="00235D1E" w:rsidP="000A1F67">
      <w:pPr>
        <w:pStyle w:val="ConsPlusNormal"/>
        <w:spacing w:line="240" w:lineRule="atLeas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927FC">
        <w:rPr>
          <w:rFonts w:ascii="Times New Roman" w:hAnsi="Times New Roman" w:cs="Times New Roman"/>
          <w:spacing w:val="-8"/>
          <w:sz w:val="24"/>
          <w:szCs w:val="24"/>
        </w:rPr>
        <w:t>- выходные дни – суббота, воскресенье, праздничные дни.</w:t>
      </w:r>
    </w:p>
    <w:p w:rsidR="00235D1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2.1.10.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период,   сроком  до  75 дней,  вне  зависимости  от продо</w:t>
      </w:r>
      <w:r>
        <w:rPr>
          <w:rFonts w:ascii="Times New Roman" w:hAnsi="Times New Roman" w:cs="Times New Roman"/>
          <w:sz w:val="24"/>
          <w:szCs w:val="24"/>
        </w:rPr>
        <w:t>лжительности отпуска Заказчика.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2.1.11. Разрешать Заказчику находиться в группе вместе с ребенком</w:t>
      </w:r>
      <w:r>
        <w:rPr>
          <w:rFonts w:ascii="Times New Roman" w:hAnsi="Times New Roman" w:cs="Times New Roman"/>
          <w:sz w:val="24"/>
          <w:szCs w:val="24"/>
        </w:rPr>
        <w:t xml:space="preserve"> на время адаптационного периода</w:t>
      </w:r>
      <w:r w:rsidRPr="000927FC">
        <w:rPr>
          <w:rFonts w:ascii="Times New Roman" w:hAnsi="Times New Roman" w:cs="Times New Roman"/>
          <w:sz w:val="24"/>
          <w:szCs w:val="24"/>
        </w:rPr>
        <w:t>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2.1.13. Переводить  ребенка  в 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с 01 июня ежегодно.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2.1.14. Вносить предложения по совершенствованию воспи</w:t>
      </w:r>
      <w:r>
        <w:rPr>
          <w:rFonts w:ascii="Times New Roman" w:hAnsi="Times New Roman" w:cs="Times New Roman"/>
          <w:sz w:val="24"/>
          <w:szCs w:val="24"/>
        </w:rPr>
        <w:t xml:space="preserve">тания ребёнка в семье  </w:t>
      </w:r>
      <w:r w:rsidRPr="000927FC">
        <w:rPr>
          <w:rFonts w:ascii="Times New Roman" w:hAnsi="Times New Roman" w:cs="Times New Roman"/>
          <w:sz w:val="24"/>
          <w:szCs w:val="24"/>
        </w:rPr>
        <w:t>(в форме устных бесед с воспитателем, 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927FC">
        <w:rPr>
          <w:rFonts w:ascii="Times New Roman" w:hAnsi="Times New Roman" w:cs="Times New Roman"/>
          <w:sz w:val="24"/>
          <w:szCs w:val="24"/>
        </w:rPr>
        <w:t>, психологом).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FC">
        <w:rPr>
          <w:rFonts w:ascii="Times New Roman" w:hAnsi="Times New Roman" w:cs="Times New Roman"/>
          <w:sz w:val="24"/>
          <w:szCs w:val="24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235D1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2.1.17. Предоставлять Заказчику отсрочку платеже</w:t>
      </w:r>
      <w:r>
        <w:rPr>
          <w:rFonts w:ascii="Times New Roman" w:hAnsi="Times New Roman" w:cs="Times New Roman"/>
          <w:sz w:val="24"/>
          <w:szCs w:val="24"/>
        </w:rPr>
        <w:t>й за содержание ребенка в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по его ходатайству.</w:t>
      </w:r>
    </w:p>
    <w:p w:rsidR="00235D1E" w:rsidRPr="00B950DA" w:rsidRDefault="00235D1E" w:rsidP="00CD6A29">
      <w:pPr>
        <w:rPr>
          <w:i/>
        </w:rPr>
      </w:pPr>
      <w:r>
        <w:t xml:space="preserve">2.1.18. </w:t>
      </w:r>
      <w:r w:rsidRPr="00B950DA">
        <w:t>Предоставлять компенсацию части  родительской платы за содержание ребенка в ДОУ</w:t>
      </w:r>
      <w:r>
        <w:t>,</w:t>
      </w:r>
      <w:r w:rsidRPr="00B950DA">
        <w:t xml:space="preserve"> </w:t>
      </w:r>
      <w:r>
        <w:t xml:space="preserve"> </w:t>
      </w:r>
      <w:r w:rsidRPr="00B950DA">
        <w:t xml:space="preserve">согласно постановления главы муниципального образования Усть-Лабинский район  </w:t>
      </w:r>
      <w:r w:rsidRPr="00B950DA">
        <w:rPr>
          <w:i/>
        </w:rPr>
        <w:t>«О порядке обращения за компенсацией части родительской платы за содержание ребенка в муниципальных образовательных учреждениях Усть-Лабинского района,  реализующих основную общеобразовательную программу дошкольного образования».</w:t>
      </w:r>
    </w:p>
    <w:p w:rsidR="00235D1E" w:rsidRPr="007D393A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2.1.19</w:t>
      </w:r>
      <w:r w:rsidRPr="000927FC">
        <w:rPr>
          <w:rFonts w:ascii="Times New Roman" w:hAnsi="Times New Roman" w:cs="Times New Roman"/>
          <w:sz w:val="24"/>
          <w:szCs w:val="24"/>
        </w:rPr>
        <w:t>.  Соблюдать условия настоящего договора.</w:t>
      </w:r>
    </w:p>
    <w:p w:rsidR="00235D1E" w:rsidRPr="00CD6A29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A29">
        <w:rPr>
          <w:rFonts w:ascii="Times New Roman" w:hAnsi="Times New Roman" w:cs="Times New Roman"/>
          <w:sz w:val="24"/>
          <w:szCs w:val="24"/>
          <w:u w:val="single"/>
        </w:rPr>
        <w:t>2.2.Права и обязанности  Заказчика: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 xml:space="preserve">2.2.1. Соблюдать </w:t>
      </w:r>
      <w:hyperlink r:id="rId7" w:history="1">
        <w:r w:rsidRPr="000927F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Устав</w:t>
        </w:r>
      </w:hyperlink>
      <w:r w:rsidRPr="0009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927FC">
        <w:rPr>
          <w:rFonts w:ascii="Times New Roman" w:hAnsi="Times New Roman" w:cs="Times New Roman"/>
          <w:sz w:val="24"/>
          <w:szCs w:val="24"/>
        </w:rPr>
        <w:t>.</w:t>
      </w:r>
    </w:p>
    <w:p w:rsidR="00235D1E" w:rsidRPr="00261C42" w:rsidRDefault="00235D1E" w:rsidP="00261C42">
      <w:pPr>
        <w:jc w:val="both"/>
      </w:pPr>
      <w:r w:rsidRPr="000927FC">
        <w:t xml:space="preserve">2.2.2. </w:t>
      </w:r>
      <w:r w:rsidRPr="0088166E">
        <w:rPr>
          <w:sz w:val="26"/>
          <w:szCs w:val="26"/>
        </w:rPr>
        <w:t xml:space="preserve">Вносить плату за содержание ребенка в ДОУ </w:t>
      </w:r>
      <w:r>
        <w:rPr>
          <w:sz w:val="26"/>
          <w:szCs w:val="26"/>
        </w:rPr>
        <w:t xml:space="preserve">за месяц, из расчета 60 рублей за фактически посещенный день до 10 числа каждого месяца, оплата вносится на месяц вперед, согласно  Решению Совета муниципального образования Усть-Лабинский район от 15.05.2014г. №8 протокол №49 </w:t>
      </w:r>
      <w:r w:rsidRPr="00261C42">
        <w:t>согласно  Решения Совета муниципального образования Усть-Лабинский район.</w:t>
      </w:r>
    </w:p>
    <w:p w:rsidR="00235D1E" w:rsidRPr="00B03DDA" w:rsidRDefault="00235D1E" w:rsidP="00556CB5">
      <w:r>
        <w:rPr>
          <w:i/>
        </w:rPr>
        <w:t>2.2.3.</w:t>
      </w:r>
      <w:r>
        <w:t xml:space="preserve"> Своевременно сообщать об изменении персональных данных Заказчика и Потребителя, предоставлять копии документов, подтверждающих изменения.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0927FC">
        <w:rPr>
          <w:rFonts w:ascii="Times New Roman" w:hAnsi="Times New Roman" w:cs="Times New Roman"/>
          <w:sz w:val="24"/>
          <w:szCs w:val="24"/>
        </w:rPr>
        <w:t>. Лично  передавать  и забирать  ребенка  у восп</w:t>
      </w:r>
      <w:r>
        <w:rPr>
          <w:rFonts w:ascii="Times New Roman" w:hAnsi="Times New Roman" w:cs="Times New Roman"/>
          <w:sz w:val="24"/>
          <w:szCs w:val="24"/>
        </w:rPr>
        <w:t>итателя,  не передоверяя его</w:t>
      </w:r>
      <w:r w:rsidRPr="000927FC">
        <w:rPr>
          <w:rFonts w:ascii="Times New Roman" w:hAnsi="Times New Roman" w:cs="Times New Roman"/>
          <w:sz w:val="24"/>
          <w:szCs w:val="24"/>
        </w:rPr>
        <w:t xml:space="preserve"> лицам,  не достигшим 16-лет</w:t>
      </w:r>
      <w:r>
        <w:rPr>
          <w:rFonts w:ascii="Times New Roman" w:hAnsi="Times New Roman" w:cs="Times New Roman"/>
          <w:sz w:val="24"/>
          <w:szCs w:val="24"/>
        </w:rPr>
        <w:t>него возраста, либо  предоставлять заявление с указанием лиц, имеющих право, забирать ребенка</w:t>
      </w:r>
      <w:r w:rsidRPr="000927FC">
        <w:rPr>
          <w:rFonts w:ascii="Times New Roman" w:hAnsi="Times New Roman" w:cs="Times New Roman"/>
          <w:sz w:val="24"/>
          <w:szCs w:val="24"/>
        </w:rPr>
        <w:t>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0927FC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235D1E" w:rsidRDefault="00235D1E" w:rsidP="00556CB5">
      <w:pPr>
        <w:tabs>
          <w:tab w:val="num" w:pos="0"/>
        </w:tabs>
        <w:ind w:right="-56"/>
        <w:jc w:val="both"/>
      </w:pPr>
      <w:r>
        <w:t>2.2.6</w:t>
      </w:r>
      <w:r w:rsidRPr="000927FC">
        <w:t>. Приводить</w:t>
      </w:r>
      <w:r>
        <w:t xml:space="preserve"> ребенка в ДОУ в опрятном виде со сменной одеждой</w:t>
      </w:r>
      <w:r w:rsidRPr="000927FC">
        <w:t xml:space="preserve"> и обув</w:t>
      </w:r>
      <w:r>
        <w:t>ью с задниками и застёжками</w:t>
      </w:r>
      <w:r w:rsidRPr="000927FC">
        <w:t xml:space="preserve">, соответствующей санитарно-гигиеническим требованиям, </w:t>
      </w:r>
      <w:r>
        <w:t>обеспечив ребенка специальной формой для занятий физической культурой.</w:t>
      </w:r>
    </w:p>
    <w:p w:rsidR="00235D1E" w:rsidRDefault="00235D1E" w:rsidP="00556CB5">
      <w:pPr>
        <w:tabs>
          <w:tab w:val="num" w:pos="0"/>
        </w:tabs>
        <w:ind w:right="-56"/>
        <w:jc w:val="both"/>
      </w:pPr>
    </w:p>
    <w:p w:rsidR="00235D1E" w:rsidRPr="000927FC" w:rsidRDefault="00235D1E" w:rsidP="00556CB5">
      <w:pPr>
        <w:tabs>
          <w:tab w:val="num" w:pos="0"/>
        </w:tabs>
        <w:ind w:right="-56"/>
        <w:jc w:val="both"/>
      </w:pPr>
    </w:p>
    <w:p w:rsidR="00235D1E" w:rsidRPr="000927FC" w:rsidRDefault="00235D1E" w:rsidP="00556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0927FC">
        <w:rPr>
          <w:rFonts w:ascii="Times New Roman" w:hAnsi="Times New Roman" w:cs="Times New Roman"/>
          <w:sz w:val="24"/>
          <w:szCs w:val="24"/>
        </w:rPr>
        <w:t>. Не приводить ребенка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235D1E" w:rsidRPr="000927FC" w:rsidRDefault="00235D1E" w:rsidP="00556CB5">
      <w:pPr>
        <w:tabs>
          <w:tab w:val="num" w:pos="0"/>
        </w:tabs>
        <w:ind w:right="-56"/>
        <w:jc w:val="both"/>
      </w:pPr>
      <w:r>
        <w:t>2.2.8</w:t>
      </w:r>
      <w:r w:rsidRPr="000927FC">
        <w:t>. Не приводить ребенка в ДОУ с ценными вещами, в ювелирных украшениях, с денежными средствами, сотовыми телефонами и т. п.</w:t>
      </w:r>
    </w:p>
    <w:p w:rsidR="00235D1E" w:rsidRPr="000927FC" w:rsidRDefault="00235D1E" w:rsidP="00556CB5">
      <w:pPr>
        <w:tabs>
          <w:tab w:val="num" w:pos="0"/>
        </w:tabs>
        <w:ind w:right="-56"/>
        <w:jc w:val="both"/>
      </w:pPr>
      <w:r>
        <w:t>2.2.9</w:t>
      </w:r>
      <w:r w:rsidRPr="000927FC">
        <w:t>. Не допускать наличия у воспитанников потенциально опасных для жизни и здоровья предметов (спички, зажигалки, колющие, режущие, мелки</w:t>
      </w:r>
      <w:r>
        <w:t>е предметы, жевательные резинки</w:t>
      </w:r>
      <w:r w:rsidRPr="000927FC">
        <w:t>).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Pr="000927FC">
        <w:rPr>
          <w:rFonts w:ascii="Times New Roman" w:hAnsi="Times New Roman" w:cs="Times New Roman"/>
          <w:sz w:val="24"/>
          <w:szCs w:val="24"/>
        </w:rPr>
        <w:t>.  Информировать  Исполнителя  о предстоящем  отсутствии ребенка;  его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FC">
        <w:rPr>
          <w:rFonts w:ascii="Times New Roman" w:hAnsi="Times New Roman" w:cs="Times New Roman"/>
          <w:sz w:val="24"/>
          <w:szCs w:val="24"/>
        </w:rPr>
        <w:t>и выходе его после отпуска или болезни.</w:t>
      </w:r>
    </w:p>
    <w:p w:rsidR="00235D1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Pr="000927FC">
        <w:rPr>
          <w:rFonts w:ascii="Times New Roman" w:hAnsi="Times New Roman" w:cs="Times New Roman"/>
          <w:sz w:val="24"/>
          <w:szCs w:val="24"/>
        </w:rPr>
        <w:t>. Предоставлять  справку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7FC">
        <w:rPr>
          <w:rFonts w:ascii="Times New Roman" w:hAnsi="Times New Roman" w:cs="Times New Roman"/>
          <w:sz w:val="24"/>
          <w:szCs w:val="24"/>
        </w:rPr>
        <w:t xml:space="preserve"> от участкового врача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7FC">
        <w:rPr>
          <w:rFonts w:ascii="Times New Roman" w:hAnsi="Times New Roman" w:cs="Times New Roman"/>
          <w:sz w:val="24"/>
          <w:szCs w:val="24"/>
        </w:rPr>
        <w:t xml:space="preserve"> после любого перенесенного заболевания или длительного отсутствия (5 и более дн</w:t>
      </w:r>
      <w:r>
        <w:rPr>
          <w:rFonts w:ascii="Times New Roman" w:hAnsi="Times New Roman" w:cs="Times New Roman"/>
          <w:sz w:val="24"/>
          <w:szCs w:val="24"/>
        </w:rPr>
        <w:t xml:space="preserve">ей), </w:t>
      </w:r>
      <w:r w:rsidRPr="000927FC">
        <w:rPr>
          <w:rFonts w:ascii="Times New Roman" w:hAnsi="Times New Roman" w:cs="Times New Roman"/>
          <w:sz w:val="24"/>
          <w:szCs w:val="24"/>
        </w:rPr>
        <w:t>с указанием диагноза болезн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27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длительности заболевания, сведений об отсутствии контакта с инфекционными больными.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0927FC">
        <w:rPr>
          <w:rFonts w:ascii="Times New Roman" w:hAnsi="Times New Roman" w:cs="Times New Roman"/>
          <w:sz w:val="24"/>
          <w:szCs w:val="24"/>
        </w:rPr>
        <w:t>. Взаимодействовать  с Исполнителем  по всем направлениям воспитания и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235D1E" w:rsidRPr="000927FC" w:rsidRDefault="00235D1E" w:rsidP="00556CB5">
      <w:r>
        <w:t>2.2.13</w:t>
      </w:r>
      <w:r w:rsidRPr="000927FC">
        <w:t>. Оказывать посильную помощь ДОУ в реализации уставных задач (охрана жизни ребенка, оздоровление, гигиеническое, культурно-эстетическое, экологическое воспитание, коррекционная работа в кругу семьи, иное)</w:t>
      </w:r>
    </w:p>
    <w:p w:rsidR="00235D1E" w:rsidRPr="000927FC" w:rsidRDefault="00235D1E" w:rsidP="00556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</w:t>
      </w:r>
      <w:r w:rsidRPr="000927FC">
        <w:rPr>
          <w:rFonts w:ascii="Times New Roman" w:hAnsi="Times New Roman" w:cs="Times New Roman"/>
          <w:sz w:val="24"/>
          <w:szCs w:val="24"/>
        </w:rPr>
        <w:t>. Принимать участие в работе Совета педаго</w:t>
      </w:r>
      <w:r>
        <w:rPr>
          <w:rFonts w:ascii="Times New Roman" w:hAnsi="Times New Roman" w:cs="Times New Roman"/>
          <w:sz w:val="24"/>
          <w:szCs w:val="24"/>
        </w:rPr>
        <w:t>гов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</w:t>
      </w:r>
      <w:r w:rsidRPr="000927FC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детьми и по организации дополнительных усл</w:t>
      </w:r>
      <w:r>
        <w:rPr>
          <w:rFonts w:ascii="Times New Roman" w:hAnsi="Times New Roman" w:cs="Times New Roman"/>
          <w:sz w:val="24"/>
          <w:szCs w:val="24"/>
        </w:rPr>
        <w:t>уг в ДОУ</w:t>
      </w:r>
      <w:r w:rsidRPr="000927FC">
        <w:rPr>
          <w:rFonts w:ascii="Times New Roman" w:hAnsi="Times New Roman" w:cs="Times New Roman"/>
          <w:sz w:val="24"/>
          <w:szCs w:val="24"/>
        </w:rPr>
        <w:t>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</w:t>
      </w:r>
      <w:r w:rsidRPr="000927FC">
        <w:rPr>
          <w:rFonts w:ascii="Times New Roman" w:hAnsi="Times New Roman" w:cs="Times New Roman"/>
          <w:sz w:val="24"/>
          <w:szCs w:val="24"/>
        </w:rPr>
        <w:t>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</w:t>
      </w:r>
      <w:r w:rsidRPr="000927FC">
        <w:rPr>
          <w:rFonts w:ascii="Times New Roman" w:hAnsi="Times New Roman" w:cs="Times New Roman"/>
          <w:sz w:val="24"/>
          <w:szCs w:val="24"/>
        </w:rPr>
        <w:t>. Выбирать виды дополнительных услуг Исполнителя.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2.2.18. Находиться с ребенком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по мере необходимости в период его адаптации.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2.2.19. Принимать участие в организации и проведении совместных мероприятий с деть</w:t>
      </w:r>
      <w:r>
        <w:rPr>
          <w:rFonts w:ascii="Times New Roman" w:hAnsi="Times New Roman" w:cs="Times New Roman"/>
          <w:sz w:val="24"/>
          <w:szCs w:val="24"/>
        </w:rPr>
        <w:t>ми в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2.2.20. Представлять письменное заявление о сохранении  мес</w:t>
      </w:r>
      <w:r>
        <w:rPr>
          <w:rFonts w:ascii="Times New Roman" w:hAnsi="Times New Roman" w:cs="Times New Roman"/>
          <w:sz w:val="24"/>
          <w:szCs w:val="24"/>
        </w:rPr>
        <w:t>та в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 xml:space="preserve">2.2.21. Ходатайствовать перед Исполнителем об отсрочке платежей за содержание ребенка в </w:t>
      </w:r>
      <w:r>
        <w:rPr>
          <w:rFonts w:ascii="Times New Roman" w:hAnsi="Times New Roman" w:cs="Times New Roman"/>
          <w:sz w:val="24"/>
          <w:szCs w:val="24"/>
        </w:rPr>
        <w:t xml:space="preserve">ДОУ, </w:t>
      </w:r>
      <w:r w:rsidRPr="000927FC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7FC">
        <w:rPr>
          <w:rFonts w:ascii="Times New Roman" w:hAnsi="Times New Roman" w:cs="Times New Roman"/>
          <w:sz w:val="24"/>
          <w:szCs w:val="24"/>
        </w:rPr>
        <w:t xml:space="preserve"> чем за 10 дней до установленных сроков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27FC">
        <w:rPr>
          <w:rFonts w:ascii="Times New Roman" w:hAnsi="Times New Roman" w:cs="Times New Roman"/>
          <w:sz w:val="24"/>
          <w:szCs w:val="24"/>
        </w:rPr>
        <w:t>платы.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2.2.22. Заслушивать отчеты руководит</w:t>
      </w:r>
      <w:r>
        <w:rPr>
          <w:rFonts w:ascii="Times New Roman" w:hAnsi="Times New Roman" w:cs="Times New Roman"/>
          <w:sz w:val="24"/>
          <w:szCs w:val="24"/>
        </w:rPr>
        <w:t>еля  ДОУ</w:t>
      </w:r>
      <w:r w:rsidRPr="000927FC">
        <w:rPr>
          <w:rFonts w:ascii="Times New Roman" w:hAnsi="Times New Roman" w:cs="Times New Roman"/>
          <w:sz w:val="24"/>
          <w:szCs w:val="24"/>
        </w:rPr>
        <w:t xml:space="preserve"> и педагогов о работе с детьми в группе.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2.2.23. Соблюдать условия настоящего договора.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Pr="00CD6A29" w:rsidRDefault="00235D1E" w:rsidP="00A069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A29">
        <w:rPr>
          <w:rFonts w:ascii="Times New Roman" w:hAnsi="Times New Roman" w:cs="Times New Roman"/>
          <w:b/>
          <w:sz w:val="24"/>
          <w:szCs w:val="24"/>
        </w:rPr>
        <w:t>3</w:t>
      </w:r>
      <w:r w:rsidRPr="00CD6A29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>3.2. Окончание срока действия договора не освобождает стороны от ответственности за его нарушение.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D1E" w:rsidRPr="00CD6A29" w:rsidRDefault="00235D1E" w:rsidP="00A069BF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 w:rsidRPr="00CD6A29">
        <w:rPr>
          <w:b/>
          <w:bCs/>
          <w:lang w:eastAsia="ru-RU"/>
        </w:rPr>
        <w:t>4. Основания изменения и расторжения договора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4.2. Настоящий договор может быть расторгнут по соглашению сторон. По инициативе одной из сторон</w:t>
      </w:r>
      <w:r>
        <w:rPr>
          <w:bCs/>
          <w:lang w:eastAsia="ru-RU"/>
        </w:rPr>
        <w:t>,</w:t>
      </w:r>
      <w:r w:rsidRPr="000927FC">
        <w:rPr>
          <w:bCs/>
          <w:lang w:eastAsia="ru-RU"/>
        </w:rPr>
        <w:t xml:space="preserve"> договор может быть расторгнут по основаниям, предусмотренным действующим законодательством Российской Федерации.</w:t>
      </w:r>
    </w:p>
    <w:p w:rsidR="00235D1E" w:rsidRPr="000927FC" w:rsidRDefault="00235D1E" w:rsidP="006A674E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4.3. Настоящий договор может быть расторгнут Исполнителем в одностороннем порядке в случаях: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 xml:space="preserve">- при наличии медицинского заключения о состоянии здоровья ребёнка, препятствующего его дальнейшему пребыванию в </w:t>
      </w:r>
      <w:r>
        <w:rPr>
          <w:bCs/>
          <w:lang w:eastAsia="ru-RU"/>
        </w:rPr>
        <w:t>ДОУ</w:t>
      </w:r>
      <w:r w:rsidRPr="000927FC">
        <w:rPr>
          <w:bCs/>
          <w:lang w:eastAsia="ru-RU"/>
        </w:rPr>
        <w:t>;</w:t>
      </w:r>
    </w:p>
    <w:p w:rsidR="00235D1E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 xml:space="preserve">- при необходимости направления Потребителя в </w:t>
      </w:r>
      <w:r>
        <w:rPr>
          <w:bCs/>
          <w:lang w:eastAsia="ru-RU"/>
        </w:rPr>
        <w:t>образовательную организацию</w:t>
      </w:r>
      <w:r w:rsidRPr="000927FC">
        <w:rPr>
          <w:bCs/>
          <w:lang w:eastAsia="ru-RU"/>
        </w:rPr>
        <w:t xml:space="preserve"> иного </w:t>
      </w:r>
    </w:p>
    <w:p w:rsidR="00235D1E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вида;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- при ненадлежащем исполнении обязательств договора;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- в иных случаях, предусмотренных законодательством Российской Федерации.</w:t>
      </w:r>
    </w:p>
    <w:p w:rsidR="00235D1E" w:rsidRPr="000927FC" w:rsidRDefault="00235D1E" w:rsidP="00FA06BD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0927FC">
        <w:rPr>
          <w:bCs/>
          <w:lang w:eastAsia="ru-RU"/>
        </w:rPr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D1E" w:rsidRPr="00CD6A29" w:rsidRDefault="00235D1E" w:rsidP="00A069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A29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 xml:space="preserve"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0927FC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на дату заключения договора.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>5.2. Под периодом предоставления образовательных услуг (периодом обучения) понимается промежуток времени с даты издания приказа о зачислении Потребите</w:t>
      </w:r>
      <w:r>
        <w:rPr>
          <w:rFonts w:ascii="Times New Roman" w:hAnsi="Times New Roman" w:cs="Times New Roman"/>
          <w:bCs/>
          <w:sz w:val="24"/>
          <w:szCs w:val="24"/>
        </w:rPr>
        <w:t>ля в ДОУ</w:t>
      </w:r>
      <w:r w:rsidRPr="000927FC">
        <w:rPr>
          <w:rFonts w:ascii="Times New Roman" w:hAnsi="Times New Roman" w:cs="Times New Roman"/>
          <w:bCs/>
          <w:sz w:val="24"/>
          <w:szCs w:val="24"/>
        </w:rPr>
        <w:t xml:space="preserve">, до даты издания приказа об окончании обучения или отчисления Потребителя из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0927FC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>5.3. Стороны по взаимному согласию вправе дополнить настоящий договор иными условиями.</w:t>
      </w:r>
    </w:p>
    <w:p w:rsidR="00235D1E" w:rsidRPr="000927FC" w:rsidRDefault="00235D1E" w:rsidP="00FA06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FC">
        <w:rPr>
          <w:rFonts w:ascii="Times New Roman" w:hAnsi="Times New Roman" w:cs="Times New Roman"/>
          <w:bCs/>
          <w:sz w:val="24"/>
          <w:szCs w:val="24"/>
        </w:rPr>
        <w:t>5.4. Настоящий дог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0927FC">
        <w:rPr>
          <w:rFonts w:ascii="Times New Roman" w:hAnsi="Times New Roman" w:cs="Times New Roman"/>
          <w:bCs/>
          <w:sz w:val="24"/>
          <w:szCs w:val="24"/>
        </w:rPr>
        <w:t>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5D1E" w:rsidRPr="000927FC" w:rsidRDefault="00235D1E" w:rsidP="00A069BF">
      <w:pPr>
        <w:rPr>
          <w:rFonts w:ascii="Arial" w:hAnsi="Arial" w:cs="Arial"/>
          <w:b/>
          <w:bCs/>
          <w:lang w:eastAsia="ru-RU"/>
        </w:rPr>
      </w:pPr>
    </w:p>
    <w:p w:rsidR="00235D1E" w:rsidRPr="000927FC" w:rsidRDefault="00235D1E" w:rsidP="007D393A">
      <w:pPr>
        <w:jc w:val="center"/>
        <w:rPr>
          <w:b/>
        </w:rPr>
      </w:pPr>
      <w:r w:rsidRPr="00CD6A29">
        <w:rPr>
          <w:b/>
        </w:rPr>
        <w:t>6. Действие договора</w:t>
      </w:r>
    </w:p>
    <w:p w:rsidR="00235D1E" w:rsidRPr="000927FC" w:rsidRDefault="00235D1E" w:rsidP="00FA06BD">
      <w:pPr>
        <w:jc w:val="both"/>
      </w:pPr>
      <w:r w:rsidRPr="000927FC">
        <w:t>6.1. Срок действия договора с _________</w:t>
      </w:r>
      <w:r>
        <w:t>_________</w:t>
      </w:r>
      <w:r w:rsidRPr="000927FC">
        <w:t xml:space="preserve">20 </w:t>
      </w:r>
      <w:r>
        <w:t>___</w:t>
      </w:r>
      <w:r w:rsidRPr="000927FC">
        <w:t xml:space="preserve">    г. до выпуска ребенка в школу.</w:t>
      </w:r>
    </w:p>
    <w:p w:rsidR="00235D1E" w:rsidRPr="000927FC" w:rsidRDefault="00235D1E" w:rsidP="00A069B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D1E" w:rsidRPr="000927FC" w:rsidRDefault="00235D1E" w:rsidP="007D393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A29">
        <w:rPr>
          <w:rFonts w:ascii="Times New Roman" w:hAnsi="Times New Roman" w:cs="Times New Roman"/>
          <w:b/>
          <w:bCs/>
          <w:sz w:val="24"/>
          <w:szCs w:val="24"/>
        </w:rPr>
        <w:t>7. Адреса и реквизиты сторон</w:t>
      </w:r>
    </w:p>
    <w:tbl>
      <w:tblPr>
        <w:tblW w:w="0" w:type="auto"/>
        <w:tblLook w:val="00A0"/>
      </w:tblPr>
      <w:tblGrid>
        <w:gridCol w:w="5211"/>
        <w:gridCol w:w="4776"/>
      </w:tblGrid>
      <w:tr w:rsidR="00235D1E" w:rsidRPr="000927FC" w:rsidTr="001F393C">
        <w:tc>
          <w:tcPr>
            <w:tcW w:w="5211" w:type="dxa"/>
          </w:tcPr>
          <w:p w:rsidR="00235D1E" w:rsidRPr="000927FC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35D1E" w:rsidRPr="000927FC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бюджетное</w:t>
            </w:r>
            <w:r w:rsidRPr="000927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комбинированного вида</w:t>
            </w:r>
            <w:r w:rsidRPr="000927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</w:t>
            </w:r>
            <w:r w:rsidRPr="000927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образования Усть-Лабинский район</w:t>
            </w:r>
          </w:p>
          <w:p w:rsidR="00235D1E" w:rsidRPr="000927FC" w:rsidRDefault="00235D1E" w:rsidP="00A069BF">
            <w:r w:rsidRPr="000927FC">
              <w:t xml:space="preserve">Юридический адрес: </w:t>
            </w:r>
            <w:r>
              <w:t xml:space="preserve">352318, </w:t>
            </w:r>
            <w:r w:rsidRPr="000927FC">
              <w:t>Краснодарский край, Усть-Лабинск</w:t>
            </w:r>
            <w:r>
              <w:t>ий район</w:t>
            </w:r>
            <w:r w:rsidRPr="000927FC">
              <w:t xml:space="preserve">, </w:t>
            </w:r>
            <w:r>
              <w:t xml:space="preserve">хутор Братский, </w:t>
            </w:r>
            <w:r w:rsidRPr="000927FC">
              <w:t xml:space="preserve">ул. </w:t>
            </w:r>
            <w:r>
              <w:t>Советская</w:t>
            </w:r>
            <w:r w:rsidRPr="000927FC">
              <w:t xml:space="preserve">, </w:t>
            </w:r>
            <w:r>
              <w:t>д. 48 а</w:t>
            </w:r>
            <w:r w:rsidRPr="000927FC">
              <w:t>.</w:t>
            </w:r>
          </w:p>
          <w:p w:rsidR="00235D1E" w:rsidRPr="000927FC" w:rsidRDefault="00235D1E" w:rsidP="00A069BF">
            <w:r w:rsidRPr="000927FC">
              <w:t xml:space="preserve">Телефон/факс    </w:t>
            </w:r>
            <w:r>
              <w:t>8(86135)79256</w:t>
            </w:r>
          </w:p>
          <w:p w:rsidR="00235D1E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2356033595</w:t>
            </w:r>
          </w:p>
          <w:p w:rsidR="00235D1E" w:rsidRPr="000927FC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235601001</w:t>
            </w:r>
          </w:p>
          <w:p w:rsidR="00235D1E" w:rsidRPr="000927FC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1E" w:rsidRPr="000927FC" w:rsidRDefault="00235D1E" w:rsidP="004277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39</w:t>
            </w: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 xml:space="preserve">___________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В.И. Остапенко</w:t>
            </w:r>
          </w:p>
          <w:p w:rsidR="00235D1E" w:rsidRPr="000927FC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1E" w:rsidRPr="000927FC" w:rsidRDefault="00235D1E" w:rsidP="00FA06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1">
              <w:rPr>
                <w:rFonts w:ascii="Times New Roman" w:hAnsi="Times New Roman" w:cs="Times New Roman"/>
                <w:sz w:val="24"/>
                <w:szCs w:val="24"/>
              </w:rPr>
              <w:t>Мать/отец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</w:t>
            </w: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35D1E" w:rsidRPr="006A0271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6A0271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35D1E" w:rsidRDefault="00235D1E" w:rsidP="00FA06BD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</w:t>
            </w:r>
          </w:p>
          <w:p w:rsidR="00235D1E" w:rsidRPr="0079167D" w:rsidRDefault="00235D1E" w:rsidP="00FA06BD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9167D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9167D">
              <w:rPr>
                <w:rFonts w:ascii="Times New Roman" w:hAnsi="Times New Roman" w:cs="Times New Roman"/>
              </w:rPr>
              <w:t>номер</w:t>
            </w:r>
          </w:p>
          <w:p w:rsidR="00235D1E" w:rsidRPr="000927FC" w:rsidRDefault="00235D1E" w:rsidP="00FA06BD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</w:t>
            </w:r>
          </w:p>
          <w:p w:rsidR="00235D1E" w:rsidRPr="000927FC" w:rsidRDefault="00235D1E" w:rsidP="00FA06BD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5D1E" w:rsidRPr="000927FC" w:rsidRDefault="00235D1E" w:rsidP="00FA06BD">
            <w:pPr>
              <w:pStyle w:val="ConsPlusNonformat"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35D1E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Расшифровка__________________________</w:t>
            </w:r>
          </w:p>
          <w:p w:rsidR="00235D1E" w:rsidRPr="000927FC" w:rsidRDefault="00235D1E" w:rsidP="00FA06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Дата:_______________________________</w:t>
            </w:r>
          </w:p>
        </w:tc>
      </w:tr>
    </w:tbl>
    <w:p w:rsidR="00235D1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235D1E" w:rsidRPr="000927FC" w:rsidRDefault="00235D1E" w:rsidP="00FA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7FC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14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14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14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14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14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14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Default="00235D1E" w:rsidP="00092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35D1E" w:rsidSect="00261C42">
      <w:pgSz w:w="11906" w:h="16838"/>
      <w:pgMar w:top="568" w:right="850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1E" w:rsidRDefault="00235D1E" w:rsidP="00EE34BB">
      <w:r>
        <w:separator/>
      </w:r>
    </w:p>
  </w:endnote>
  <w:endnote w:type="continuationSeparator" w:id="0">
    <w:p w:rsidR="00235D1E" w:rsidRDefault="00235D1E" w:rsidP="00EE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1E" w:rsidRDefault="00235D1E" w:rsidP="00EE34BB">
      <w:r>
        <w:separator/>
      </w:r>
    </w:p>
  </w:footnote>
  <w:footnote w:type="continuationSeparator" w:id="0">
    <w:p w:rsidR="00235D1E" w:rsidRDefault="00235D1E" w:rsidP="00EE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26"/>
    <w:rsid w:val="000927FC"/>
    <w:rsid w:val="000A0E1F"/>
    <w:rsid w:val="000A1F67"/>
    <w:rsid w:val="000C4D72"/>
    <w:rsid w:val="000C5155"/>
    <w:rsid w:val="000D53CB"/>
    <w:rsid w:val="00143593"/>
    <w:rsid w:val="0014426A"/>
    <w:rsid w:val="00147EF8"/>
    <w:rsid w:val="00155E5A"/>
    <w:rsid w:val="001679B9"/>
    <w:rsid w:val="00172582"/>
    <w:rsid w:val="00193CA3"/>
    <w:rsid w:val="001F393C"/>
    <w:rsid w:val="00204029"/>
    <w:rsid w:val="00234C23"/>
    <w:rsid w:val="00235D1E"/>
    <w:rsid w:val="002444BD"/>
    <w:rsid w:val="00261C42"/>
    <w:rsid w:val="00274B62"/>
    <w:rsid w:val="00297A18"/>
    <w:rsid w:val="002E3B26"/>
    <w:rsid w:val="00314908"/>
    <w:rsid w:val="00325E61"/>
    <w:rsid w:val="003436F4"/>
    <w:rsid w:val="00346272"/>
    <w:rsid w:val="003613F5"/>
    <w:rsid w:val="003768EF"/>
    <w:rsid w:val="00413CE2"/>
    <w:rsid w:val="00422510"/>
    <w:rsid w:val="0042773E"/>
    <w:rsid w:val="004327E4"/>
    <w:rsid w:val="00451E2D"/>
    <w:rsid w:val="004B18FE"/>
    <w:rsid w:val="004B375E"/>
    <w:rsid w:val="004B45E4"/>
    <w:rsid w:val="004B4751"/>
    <w:rsid w:val="004F3A7D"/>
    <w:rsid w:val="005307CE"/>
    <w:rsid w:val="00535AA6"/>
    <w:rsid w:val="00556CB5"/>
    <w:rsid w:val="0056053B"/>
    <w:rsid w:val="00570EF2"/>
    <w:rsid w:val="00591A50"/>
    <w:rsid w:val="005E7988"/>
    <w:rsid w:val="00624617"/>
    <w:rsid w:val="006347B0"/>
    <w:rsid w:val="00645527"/>
    <w:rsid w:val="00654638"/>
    <w:rsid w:val="00663D9E"/>
    <w:rsid w:val="006A0271"/>
    <w:rsid w:val="006A674E"/>
    <w:rsid w:val="006B2DEE"/>
    <w:rsid w:val="006B6FE8"/>
    <w:rsid w:val="0079167D"/>
    <w:rsid w:val="007C066B"/>
    <w:rsid w:val="007D393A"/>
    <w:rsid w:val="0086622A"/>
    <w:rsid w:val="0088166E"/>
    <w:rsid w:val="00883B7F"/>
    <w:rsid w:val="008F45EB"/>
    <w:rsid w:val="008F4B97"/>
    <w:rsid w:val="00922958"/>
    <w:rsid w:val="009334DE"/>
    <w:rsid w:val="00936778"/>
    <w:rsid w:val="009555DB"/>
    <w:rsid w:val="009D46FD"/>
    <w:rsid w:val="00A069BF"/>
    <w:rsid w:val="00A152F0"/>
    <w:rsid w:val="00A24CB6"/>
    <w:rsid w:val="00A667CA"/>
    <w:rsid w:val="00A758BF"/>
    <w:rsid w:val="00AC75A8"/>
    <w:rsid w:val="00AF4448"/>
    <w:rsid w:val="00B039EB"/>
    <w:rsid w:val="00B03DDA"/>
    <w:rsid w:val="00B16A57"/>
    <w:rsid w:val="00B453FF"/>
    <w:rsid w:val="00B950DA"/>
    <w:rsid w:val="00BD5D25"/>
    <w:rsid w:val="00BE675B"/>
    <w:rsid w:val="00BF6C85"/>
    <w:rsid w:val="00C035C6"/>
    <w:rsid w:val="00C0789F"/>
    <w:rsid w:val="00C26E64"/>
    <w:rsid w:val="00C57DD7"/>
    <w:rsid w:val="00C65D6A"/>
    <w:rsid w:val="00CD6A29"/>
    <w:rsid w:val="00D42B92"/>
    <w:rsid w:val="00DB30D0"/>
    <w:rsid w:val="00E07892"/>
    <w:rsid w:val="00E07DB9"/>
    <w:rsid w:val="00E12D0C"/>
    <w:rsid w:val="00E74509"/>
    <w:rsid w:val="00E74877"/>
    <w:rsid w:val="00E817F4"/>
    <w:rsid w:val="00E94CDD"/>
    <w:rsid w:val="00EA3D76"/>
    <w:rsid w:val="00EB339A"/>
    <w:rsid w:val="00EE1E32"/>
    <w:rsid w:val="00EE34BB"/>
    <w:rsid w:val="00F03CF1"/>
    <w:rsid w:val="00F15294"/>
    <w:rsid w:val="00F64933"/>
    <w:rsid w:val="00F66FB0"/>
    <w:rsid w:val="00FA06BD"/>
    <w:rsid w:val="00FB5AF2"/>
    <w:rsid w:val="00FD2817"/>
    <w:rsid w:val="00FF7A11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9BF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69BF"/>
    <w:rPr>
      <w:rFonts w:ascii="Cambria" w:hAnsi="Cambria" w:cs="Times New Roman"/>
      <w:color w:val="243F6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34B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34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34B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EE34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34B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34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3435E9F747AD12B39E6A058873F6C8BE7F26C1E7B30196BA40x72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5</Pages>
  <Words>2012</Words>
  <Characters>11475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cp:lastPrinted>2015-03-24T05:02:00Z</cp:lastPrinted>
  <dcterms:created xsi:type="dcterms:W3CDTF">2013-10-08T15:58:00Z</dcterms:created>
  <dcterms:modified xsi:type="dcterms:W3CDTF">2015-03-24T05:34:00Z</dcterms:modified>
</cp:coreProperties>
</file>