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A0" w:rsidRDefault="00887DA0" w:rsidP="00C939B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A0FF5">
        <w:rPr>
          <w:rFonts w:ascii="Times New Roman" w:hAnsi="Times New Roman"/>
          <w:color w:val="00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2.5pt;height:62.25pt" fillcolor="#3cf" strokecolor="#009" strokeweight="1pt">
            <v:shadow on="t" color="#009" offset="7pt,-7pt"/>
            <v:textpath style="font-family:&quot;Impact&quot;;font-size:18pt;font-weight:bold;v-text-spacing:52429f;v-text-kern:t" trim="t" fitpath="t" xscale="f" string="Выбираем скакалку для ребёнка&#10;&#10;"/>
          </v:shape>
        </w:pict>
      </w:r>
    </w:p>
    <w:p w:rsidR="00887DA0" w:rsidRPr="005B4229" w:rsidRDefault="00887DA0" w:rsidP="00CA7D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333399"/>
          <w:sz w:val="28"/>
          <w:szCs w:val="28"/>
        </w:rPr>
      </w:pP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Диаметр 0,8-</w:t>
      </w:r>
      <w:smartTag w:uri="urn:schemas-microsoft-com:office:smarttags" w:element="metricconverter">
        <w:smartTagPr>
          <w:attr w:name="ProductID" w:val="0,9 см"/>
        </w:smartTagPr>
        <w:r w:rsidRPr="005B4229">
          <w:rPr>
            <w:rFonts w:ascii="Times New Roman" w:hAnsi="Times New Roman"/>
            <w:b/>
            <w:i/>
            <w:color w:val="333399"/>
            <w:sz w:val="28"/>
            <w:szCs w:val="28"/>
          </w:rPr>
          <w:t>0,9 см</w:t>
        </w:r>
      </w:smartTag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;</w:t>
      </w:r>
    </w:p>
    <w:p w:rsidR="00887DA0" w:rsidRPr="005B4229" w:rsidRDefault="00887DA0" w:rsidP="00CA7D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333399"/>
          <w:sz w:val="28"/>
          <w:szCs w:val="28"/>
        </w:rPr>
      </w:pP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Длина короткой скакалки – ребенок должен взять её за ручки, наступить в середине стопой; натянутые концы касаются подмышек;</w:t>
      </w:r>
    </w:p>
    <w:p w:rsidR="00887DA0" w:rsidRPr="005B4229" w:rsidRDefault="00887DA0" w:rsidP="00CA7D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333399"/>
          <w:sz w:val="28"/>
          <w:szCs w:val="28"/>
        </w:rPr>
      </w:pP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Длинная скакалка – 3-</w:t>
      </w:r>
      <w:smartTag w:uri="urn:schemas-microsoft-com:office:smarttags" w:element="metricconverter">
        <w:smartTagPr>
          <w:attr w:name="ProductID" w:val="4 м"/>
        </w:smartTagPr>
        <w:r w:rsidRPr="005B4229">
          <w:rPr>
            <w:rFonts w:ascii="Times New Roman" w:hAnsi="Times New Roman"/>
            <w:b/>
            <w:i/>
            <w:color w:val="333399"/>
            <w:sz w:val="28"/>
            <w:szCs w:val="28"/>
          </w:rPr>
          <w:t>4 м</w:t>
        </w:r>
      </w:smartTag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.</w:t>
      </w:r>
    </w:p>
    <w:p w:rsidR="00887DA0" w:rsidRDefault="00887DA0" w:rsidP="00C939BB">
      <w:p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3A0FF5"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6" type="#_x0000_t75" style="width:112.5pt;height:112.5pt;visibility:visible;mso-position-horizontal-relative:char;mso-position-vertical-relative:li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">
            <v:imagedata r:id="rId5" o:title=""/>
          </v:shape>
        </w:pict>
      </w:r>
      <w:r w:rsidRPr="0083743C">
        <w:rPr>
          <w:rFonts w:ascii="Times New Roman" w:hAnsi="Times New Roman"/>
          <w:color w:val="000000"/>
        </w:rPr>
        <w:t xml:space="preserve"> </w:t>
      </w:r>
    </w:p>
    <w:p w:rsidR="00887DA0" w:rsidRDefault="00887DA0" w:rsidP="000B46B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87DA0" w:rsidRDefault="00887DA0" w:rsidP="000B46B8">
      <w:p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3A0FF5">
        <w:rPr>
          <w:rFonts w:ascii="Times New Roman" w:hAnsi="Times New Roman"/>
          <w:b/>
          <w:i/>
          <w:color w:val="00808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31.75pt;height:18.75pt" fillcolor="#06c" strokecolor="#9cf" strokeweight="1.5pt">
            <v:shadow on="t" color="#900"/>
            <v:textpath style="font-family:&quot;Impact&quot;;font-size:20pt;v-text-kern:t" trim="t" fitpath="t" string="Техника захвата скакалки за ручки"/>
          </v:shape>
        </w:pict>
      </w:r>
    </w:p>
    <w:p w:rsidR="00887DA0" w:rsidRPr="0084612A" w:rsidRDefault="00887DA0" w:rsidP="003947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3366FF"/>
          <w:sz w:val="28"/>
          <w:szCs w:val="28"/>
        </w:rPr>
      </w:pPr>
      <w:r w:rsidRPr="0084612A">
        <w:rPr>
          <w:rFonts w:ascii="Times New Roman" w:hAnsi="Times New Roman"/>
          <w:b/>
          <w:i/>
          <w:color w:val="3366FF"/>
          <w:sz w:val="28"/>
          <w:szCs w:val="28"/>
        </w:rPr>
        <w:t>Захват осуществляется свободно</w:t>
      </w:r>
    </w:p>
    <w:p w:rsidR="00887DA0" w:rsidRPr="0084612A" w:rsidRDefault="00887DA0" w:rsidP="003947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3366FF"/>
          <w:sz w:val="28"/>
          <w:szCs w:val="28"/>
        </w:rPr>
      </w:pPr>
      <w:r w:rsidRPr="0084612A">
        <w:rPr>
          <w:rFonts w:ascii="Times New Roman" w:hAnsi="Times New Roman"/>
          <w:b/>
          <w:i/>
          <w:color w:val="3366FF"/>
          <w:sz w:val="28"/>
          <w:szCs w:val="28"/>
        </w:rPr>
        <w:t xml:space="preserve">Развернутыми пальцами </w:t>
      </w:r>
    </w:p>
    <w:p w:rsidR="00887DA0" w:rsidRPr="0084612A" w:rsidRDefault="00887DA0" w:rsidP="0039473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3366FF"/>
          <w:sz w:val="28"/>
          <w:szCs w:val="28"/>
        </w:rPr>
      </w:pPr>
      <w:r w:rsidRPr="0084612A">
        <w:rPr>
          <w:rFonts w:ascii="Times New Roman" w:hAnsi="Times New Roman"/>
          <w:b/>
          <w:i/>
          <w:color w:val="3366FF"/>
          <w:sz w:val="28"/>
          <w:szCs w:val="28"/>
        </w:rPr>
        <w:t>вперед</w:t>
      </w:r>
    </w:p>
    <w:p w:rsidR="00887DA0" w:rsidRPr="0084612A" w:rsidRDefault="00887DA0" w:rsidP="00394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color w:val="3366FF"/>
          <w:sz w:val="28"/>
          <w:szCs w:val="28"/>
        </w:rPr>
      </w:pPr>
      <w:r w:rsidRPr="0084612A">
        <w:rPr>
          <w:rFonts w:ascii="Times New Roman" w:hAnsi="Times New Roman"/>
          <w:b/>
          <w:i/>
          <w:color w:val="3366FF"/>
          <w:sz w:val="28"/>
          <w:szCs w:val="28"/>
        </w:rPr>
        <w:t xml:space="preserve">Ручки скакалки направлены </w:t>
      </w:r>
    </w:p>
    <w:p w:rsidR="00887DA0" w:rsidRPr="0084612A" w:rsidRDefault="00887DA0" w:rsidP="0039473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3366FF"/>
          <w:sz w:val="28"/>
          <w:szCs w:val="28"/>
        </w:rPr>
      </w:pPr>
      <w:r w:rsidRPr="0084612A">
        <w:rPr>
          <w:rFonts w:ascii="Times New Roman" w:hAnsi="Times New Roman"/>
          <w:b/>
          <w:i/>
          <w:color w:val="3366FF"/>
          <w:sz w:val="28"/>
          <w:szCs w:val="28"/>
        </w:rPr>
        <w:t>вниз</w:t>
      </w:r>
    </w:p>
    <w:p w:rsidR="00887DA0" w:rsidRPr="0084612A" w:rsidRDefault="00887DA0" w:rsidP="003947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color w:val="3366FF"/>
          <w:sz w:val="28"/>
          <w:szCs w:val="28"/>
        </w:rPr>
      </w:pPr>
      <w:r w:rsidRPr="0084612A">
        <w:rPr>
          <w:rFonts w:ascii="Times New Roman" w:hAnsi="Times New Roman"/>
          <w:b/>
          <w:i/>
          <w:color w:val="3366FF"/>
          <w:sz w:val="28"/>
          <w:szCs w:val="28"/>
        </w:rPr>
        <w:t>Зажаты между большим и</w:t>
      </w:r>
    </w:p>
    <w:p w:rsidR="00887DA0" w:rsidRPr="0084612A" w:rsidRDefault="00887DA0" w:rsidP="0039473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3366FF"/>
          <w:sz w:val="28"/>
          <w:szCs w:val="28"/>
        </w:rPr>
      </w:pPr>
      <w:r w:rsidRPr="0084612A">
        <w:rPr>
          <w:rFonts w:ascii="Times New Roman" w:hAnsi="Times New Roman"/>
          <w:b/>
          <w:i/>
          <w:color w:val="3366FF"/>
          <w:sz w:val="28"/>
          <w:szCs w:val="28"/>
        </w:rPr>
        <w:t xml:space="preserve"> остальными пальцами</w:t>
      </w:r>
    </w:p>
    <w:p w:rsidR="00887DA0" w:rsidRDefault="00887DA0" w:rsidP="0039473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39473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5B4229" w:rsidRDefault="00887DA0" w:rsidP="00E47D9D">
      <w:pPr>
        <w:spacing w:after="0" w:line="240" w:lineRule="auto"/>
        <w:jc w:val="both"/>
        <w:rPr>
          <w:rFonts w:ascii="Times New Roman" w:hAnsi="Times New Roman"/>
          <w:b/>
          <w:bCs/>
          <w:i/>
          <w:color w:val="3366FF"/>
          <w:sz w:val="28"/>
          <w:szCs w:val="28"/>
        </w:rPr>
      </w:pPr>
      <w:r w:rsidRPr="003A0FF5">
        <w:rPr>
          <w:rFonts w:ascii="Times New Roman" w:hAnsi="Times New Roman"/>
          <w:b/>
          <w:i/>
          <w:color w:val="008080"/>
          <w:sz w:val="36"/>
          <w:szCs w:val="36"/>
        </w:rPr>
        <w:pict>
          <v:shape id="_x0000_i1028" type="#_x0000_t136" style="width:186pt;height:65.25pt" fillcolor="#06c" strokecolor="#9cf" strokeweight="1.5pt">
            <v:shadow on="t" color="#900"/>
            <v:textpath style="font-family:&quot;Impact&quot;;font-size:18pt;v-text-kern:t" trim="t" fitpath="t" string="Техника прыжков через&#10;     скакалку&#10;"/>
          </v:shape>
        </w:pic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</w:t>
      </w:r>
      <w:r w:rsidRPr="005B4229">
        <w:rPr>
          <w:rFonts w:ascii="Times New Roman" w:hAnsi="Times New Roman"/>
          <w:b/>
          <w:bCs/>
          <w:i/>
          <w:color w:val="3366FF"/>
          <w:sz w:val="28"/>
          <w:szCs w:val="28"/>
        </w:rPr>
        <w:t>Прыжки на месте;</w:t>
      </w:r>
    </w:p>
    <w:p w:rsidR="00887DA0" w:rsidRPr="005B4229" w:rsidRDefault="00887DA0" w:rsidP="00E47D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3366FF"/>
          <w:sz w:val="28"/>
          <w:szCs w:val="28"/>
        </w:rPr>
      </w:pPr>
      <w:r w:rsidRPr="005B4229">
        <w:rPr>
          <w:rFonts w:ascii="Times New Roman" w:hAnsi="Times New Roman"/>
          <w:b/>
          <w:bCs/>
          <w:i/>
          <w:color w:val="3366FF"/>
          <w:sz w:val="28"/>
          <w:szCs w:val="28"/>
        </w:rPr>
        <w:t>Руки согнуты в локтях</w:t>
      </w:r>
    </w:p>
    <w:p w:rsidR="00887DA0" w:rsidRPr="005B4229" w:rsidRDefault="00887DA0" w:rsidP="00E47D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3366FF"/>
          <w:sz w:val="28"/>
          <w:szCs w:val="28"/>
        </w:rPr>
      </w:pPr>
      <w:r w:rsidRPr="005B4229">
        <w:rPr>
          <w:rFonts w:ascii="Times New Roman" w:hAnsi="Times New Roman"/>
          <w:b/>
          <w:bCs/>
          <w:i/>
          <w:color w:val="3366FF"/>
          <w:sz w:val="28"/>
          <w:szCs w:val="28"/>
        </w:rPr>
        <w:t>Туловище выпрямлено и сохраняет правильную осанку</w:t>
      </w:r>
    </w:p>
    <w:p w:rsidR="00887DA0" w:rsidRPr="005B4229" w:rsidRDefault="00887DA0" w:rsidP="00E47D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3366FF"/>
          <w:sz w:val="28"/>
          <w:szCs w:val="28"/>
        </w:rPr>
      </w:pPr>
      <w:r w:rsidRPr="005B4229">
        <w:rPr>
          <w:rFonts w:ascii="Times New Roman" w:hAnsi="Times New Roman"/>
          <w:b/>
          <w:bCs/>
          <w:i/>
          <w:color w:val="3366FF"/>
          <w:sz w:val="28"/>
          <w:szCs w:val="28"/>
        </w:rPr>
        <w:t>Дыхание не задерживать</w:t>
      </w:r>
    </w:p>
    <w:p w:rsidR="00887DA0" w:rsidRPr="005B4229" w:rsidRDefault="00887DA0" w:rsidP="00E47D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3366FF"/>
          <w:sz w:val="28"/>
          <w:szCs w:val="28"/>
        </w:rPr>
      </w:pPr>
      <w:r w:rsidRPr="005B4229">
        <w:rPr>
          <w:rFonts w:ascii="Times New Roman" w:hAnsi="Times New Roman"/>
          <w:b/>
          <w:bCs/>
          <w:i/>
          <w:color w:val="3366FF"/>
          <w:sz w:val="28"/>
          <w:szCs w:val="28"/>
        </w:rPr>
        <w:t>Приземление мягкое на носки, затем опускание на всю стопу</w:t>
      </w:r>
    </w:p>
    <w:p w:rsidR="00887DA0" w:rsidRPr="005B4229" w:rsidRDefault="00887DA0" w:rsidP="00E47D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3366FF"/>
          <w:sz w:val="28"/>
          <w:szCs w:val="28"/>
        </w:rPr>
      </w:pPr>
      <w:r w:rsidRPr="005B4229">
        <w:rPr>
          <w:rFonts w:ascii="Times New Roman" w:hAnsi="Times New Roman"/>
          <w:b/>
          <w:bCs/>
          <w:i/>
          <w:color w:val="3366FF"/>
          <w:sz w:val="28"/>
          <w:szCs w:val="28"/>
        </w:rPr>
        <w:t>Отталкиваться большими пальцами ног</w:t>
      </w:r>
    </w:p>
    <w:p w:rsidR="00887DA0" w:rsidRPr="005B4229" w:rsidRDefault="00887DA0" w:rsidP="00E47D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3366FF"/>
          <w:sz w:val="28"/>
          <w:szCs w:val="28"/>
        </w:rPr>
      </w:pPr>
      <w:r w:rsidRPr="005B4229">
        <w:rPr>
          <w:rFonts w:ascii="Times New Roman" w:hAnsi="Times New Roman"/>
          <w:b/>
          <w:bCs/>
          <w:i/>
          <w:color w:val="3366FF"/>
          <w:sz w:val="28"/>
          <w:szCs w:val="28"/>
        </w:rPr>
        <w:t>Подпрыгивать на 10-</w:t>
      </w:r>
      <w:smartTag w:uri="urn:schemas-microsoft-com:office:smarttags" w:element="metricconverter">
        <w:smartTagPr>
          <w:attr w:name="ProductID" w:val="20 см"/>
        </w:smartTagPr>
        <w:r w:rsidRPr="005B4229">
          <w:rPr>
            <w:rFonts w:ascii="Times New Roman" w:hAnsi="Times New Roman"/>
            <w:b/>
            <w:bCs/>
            <w:i/>
            <w:color w:val="3366FF"/>
            <w:sz w:val="28"/>
            <w:szCs w:val="28"/>
          </w:rPr>
          <w:t>20 см</w:t>
        </w:r>
      </w:smartTag>
    </w:p>
    <w:p w:rsidR="00887DA0" w:rsidRPr="005B4229" w:rsidRDefault="00887DA0" w:rsidP="00E47D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3366FF"/>
          <w:sz w:val="28"/>
          <w:szCs w:val="28"/>
        </w:rPr>
      </w:pPr>
      <w:r w:rsidRPr="005B4229">
        <w:rPr>
          <w:rFonts w:ascii="Times New Roman" w:hAnsi="Times New Roman"/>
          <w:b/>
          <w:bCs/>
          <w:i/>
          <w:color w:val="3366FF"/>
          <w:sz w:val="28"/>
          <w:szCs w:val="28"/>
        </w:rPr>
        <w:t>Соблюдать периоды отдыха между прыжками</w:t>
      </w:r>
    </w:p>
    <w:p w:rsidR="00887DA0" w:rsidRDefault="00887DA0" w:rsidP="00E47D9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887DA0" w:rsidRPr="005B4229" w:rsidRDefault="00887DA0" w:rsidP="00E47D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color w:val="333399"/>
          <w:sz w:val="28"/>
          <w:szCs w:val="28"/>
        </w:rPr>
      </w:pPr>
      <w:r w:rsidRPr="003A0FF5">
        <w:rPr>
          <w:rFonts w:ascii="Times New Roman" w:hAnsi="Times New Roman"/>
          <w:color w:val="000000"/>
          <w:sz w:val="28"/>
          <w:szCs w:val="28"/>
        </w:rPr>
        <w:pict>
          <v:shape id="_x0000_i1029" type="#_x0000_t136" style="width:205.5pt;height:57.75pt" fillcolor="#06c" strokecolor="#9cf" strokeweight="1.5pt">
            <v:shadow on="t" color="#900"/>
            <v:textpath style="font-family:&quot;Impact&quot;;font-size:16pt;font-weight:bold;v-text-kern:t" trim="t" fitpath="t" string="Значение игр со скакалкой&#10;&#10;"/>
          </v:shape>
        </w:pict>
      </w: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Игры со скакалкой одно из самых эффективных вспомогательных упражнений;</w:t>
      </w:r>
    </w:p>
    <w:p w:rsidR="00887DA0" w:rsidRPr="005B4229" w:rsidRDefault="00887DA0" w:rsidP="00E47D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color w:val="333399"/>
          <w:sz w:val="28"/>
          <w:szCs w:val="28"/>
        </w:rPr>
      </w:pP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Прыжки через скакалку используются для разминки, укрепления мышц ног, улучшения координации и подвижности стоп;</w:t>
      </w:r>
    </w:p>
    <w:p w:rsidR="00887DA0" w:rsidRPr="005B4229" w:rsidRDefault="00887DA0" w:rsidP="00E47D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color w:val="333399"/>
          <w:sz w:val="28"/>
          <w:szCs w:val="28"/>
        </w:rPr>
      </w:pP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Прекрасное средство для тренировки ссс, дыхательной</w:t>
      </w:r>
      <w:r w:rsidRPr="000B46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системы, развивают общую выносливость и координацию;</w:t>
      </w:r>
    </w:p>
    <w:p w:rsidR="00887DA0" w:rsidRPr="005B4229" w:rsidRDefault="00887DA0" w:rsidP="00E47D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color w:val="333399"/>
          <w:sz w:val="28"/>
          <w:szCs w:val="28"/>
        </w:rPr>
      </w:pP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доступны всем, в том числе и детям;</w:t>
      </w:r>
    </w:p>
    <w:p w:rsidR="00887DA0" w:rsidRPr="005B4229" w:rsidRDefault="00887DA0" w:rsidP="00E47D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color w:val="333399"/>
          <w:sz w:val="28"/>
          <w:szCs w:val="28"/>
        </w:rPr>
      </w:pP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Используются как в помещении так и на открытом воздухе.</w:t>
      </w:r>
    </w:p>
    <w:p w:rsidR="00887DA0" w:rsidRDefault="00887DA0" w:rsidP="00E47D9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887DA0" w:rsidRPr="005B4229" w:rsidRDefault="00887DA0" w:rsidP="000210FE">
      <w:pPr>
        <w:ind w:left="330"/>
        <w:rPr>
          <w:rFonts w:ascii="Times New Roman" w:hAnsi="Times New Roman"/>
          <w:i/>
          <w:color w:val="800000"/>
          <w:sz w:val="28"/>
          <w:szCs w:val="28"/>
        </w:rPr>
      </w:pPr>
      <w:r w:rsidRPr="005B4229">
        <w:rPr>
          <w:rFonts w:ascii="Times New Roman" w:hAnsi="Times New Roman"/>
          <w:b/>
          <w:i/>
          <w:color w:val="800000"/>
          <w:sz w:val="28"/>
          <w:szCs w:val="28"/>
        </w:rPr>
        <w:t>Лучше прыгать на свежем воздухе, а если упражнения, игры со скакалками проводятся в помещении, его нужно проветрить и, по возможности, обеспечить постоянный доступ свежего воздуха, оставив открытой форточку или окно</w:t>
      </w:r>
      <w:r w:rsidRPr="005B4229">
        <w:rPr>
          <w:rFonts w:ascii="Times New Roman" w:hAnsi="Times New Roman"/>
          <w:i/>
          <w:color w:val="800000"/>
          <w:sz w:val="28"/>
          <w:szCs w:val="28"/>
        </w:rPr>
        <w:t>.</w:t>
      </w:r>
    </w:p>
    <w:p w:rsidR="00887DA0" w:rsidRDefault="00887DA0" w:rsidP="000210FE">
      <w:r>
        <w:rPr>
          <w:noProof/>
        </w:rPr>
      </w:r>
      <w:r>
        <w:pict>
          <v:shape id="Picture 6" o:spid="_x0000_s1026" type="#_x0000_t75" style="width:197.5pt;height:173.75pt;visibility:visible;mso-position-horizontal-relative:char;mso-position-vertical-relative:li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">
            <v:imagedata r:id="rId6" o:title=""/>
            <w10:anchorlock/>
          </v:shape>
        </w:pict>
      </w:r>
    </w:p>
    <w:p w:rsidR="00887DA0" w:rsidRDefault="00887DA0" w:rsidP="00E47D9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887DA0" w:rsidRDefault="00887DA0" w:rsidP="00E47D9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887DA0" w:rsidRPr="00394732" w:rsidRDefault="00887DA0" w:rsidP="004374A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A0FF5">
        <w:rPr>
          <w:rFonts w:ascii="Times New Roman" w:hAnsi="Times New Roman"/>
          <w:b/>
          <w:i/>
          <w:color w:val="800080"/>
          <w:sz w:val="32"/>
          <w:szCs w:val="32"/>
        </w:rPr>
        <w:pict>
          <v:shape id="_x0000_i1031" type="#_x0000_t158" style="width:191.25pt;height:29.25pt" fillcolor="#3cf" strokecolor="#009" strokeweight="1pt">
            <v:shadow on="t" color="#009" offset="7pt,-7pt"/>
            <v:textpath style="font-family:&quot;Impact&quot;;font-size:20pt;font-weight:bold;v-text-spacing:52429f;v-text-kern:t" trim="t" fitpath="t" xscale="f" string="Учим детей прыжкам"/>
          </v:shape>
        </w:pict>
      </w:r>
    </w:p>
    <w:p w:rsidR="00887DA0" w:rsidRDefault="00887DA0" w:rsidP="0039473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A0FF5">
        <w:rPr>
          <w:rFonts w:ascii="Times New Roman" w:hAnsi="Times New Roman"/>
          <w:b/>
          <w:i/>
          <w:color w:val="FFCC99"/>
          <w:sz w:val="28"/>
          <w:szCs w:val="28"/>
        </w:rPr>
        <w:pict>
          <v:shape id="_x0000_i1032" type="#_x0000_t75" style="width:225pt;height:349.5pt;visibility:visible;mso-position-horizontal-relative:char;mso-position-vertical-relative:line">
            <v:imagedata r:id="rId7" o:title=""/>
          </v:shape>
        </w:pict>
      </w:r>
    </w:p>
    <w:p w:rsidR="00887DA0" w:rsidRDefault="00887DA0" w:rsidP="0039473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87DA0" w:rsidRDefault="00887DA0" w:rsidP="0039473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B46B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</w:t>
      </w:r>
    </w:p>
    <w:p w:rsidR="00887DA0" w:rsidRDefault="00887DA0" w:rsidP="0039473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/>
          <w:b/>
          <w:i/>
          <w:color w:val="000000"/>
          <w:sz w:val="36"/>
          <w:szCs w:val="36"/>
        </w:rPr>
        <w:t xml:space="preserve"> </w:t>
      </w:r>
      <w:r w:rsidRPr="003A0FF5">
        <w:rPr>
          <w:rFonts w:ascii="Times New Roman" w:hAnsi="Times New Roman"/>
          <w:b/>
          <w:i/>
          <w:color w:val="000000"/>
          <w:sz w:val="36"/>
          <w:szCs w:val="36"/>
        </w:rPr>
        <w:pict>
          <v:shape id="_x0000_i1033" type="#_x0000_t158" style="width:149.25pt;height:29.25pt" fillcolor="#3cf" strokecolor="#009" strokeweight="1pt">
            <v:shadow on="t" color="#009" offset="7pt,-7pt"/>
            <v:textpath style="font-family:&quot;Impact&quot;;font-size:20pt;font-weight:bold;v-text-spacing:52429f;v-text-kern:t" trim="t" fitpath="t" xscale="f" string="через скакалку"/>
          </v:shape>
        </w:pict>
      </w:r>
    </w:p>
    <w:p w:rsidR="00887DA0" w:rsidRDefault="00887DA0" w:rsidP="0039473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887DA0" w:rsidRPr="004374A2" w:rsidRDefault="00887DA0" w:rsidP="000210F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i/>
          <w:color w:val="0000FF"/>
          <w:sz w:val="36"/>
          <w:szCs w:val="36"/>
        </w:rPr>
      </w:pPr>
      <w:r w:rsidRPr="004374A2">
        <w:rPr>
          <w:rFonts w:ascii="Times New Roman" w:hAnsi="Times New Roman"/>
          <w:b/>
          <w:i/>
          <w:color w:val="0000FF"/>
          <w:sz w:val="36"/>
          <w:szCs w:val="36"/>
        </w:rPr>
        <w:t>МБДОУ №39</w:t>
      </w:r>
    </w:p>
    <w:p w:rsidR="00887DA0" w:rsidRDefault="00887DA0" w:rsidP="0039473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FF"/>
          <w:sz w:val="36"/>
          <w:szCs w:val="36"/>
        </w:rPr>
      </w:pPr>
      <w:r w:rsidRPr="004374A2">
        <w:rPr>
          <w:rFonts w:ascii="Times New Roman" w:hAnsi="Times New Roman"/>
          <w:b/>
          <w:i/>
          <w:color w:val="0000FF"/>
          <w:sz w:val="36"/>
          <w:szCs w:val="36"/>
        </w:rPr>
        <w:t>х</w:t>
      </w:r>
      <w:r>
        <w:rPr>
          <w:rFonts w:ascii="Times New Roman" w:hAnsi="Times New Roman"/>
          <w:b/>
          <w:i/>
          <w:color w:val="0000FF"/>
          <w:sz w:val="36"/>
          <w:szCs w:val="36"/>
        </w:rPr>
        <w:t xml:space="preserve">. </w:t>
      </w:r>
      <w:r w:rsidRPr="004374A2">
        <w:rPr>
          <w:rFonts w:ascii="Times New Roman" w:hAnsi="Times New Roman"/>
          <w:b/>
          <w:i/>
          <w:color w:val="0000FF"/>
          <w:sz w:val="36"/>
          <w:szCs w:val="36"/>
        </w:rPr>
        <w:t>Братский</w:t>
      </w:r>
    </w:p>
    <w:p w:rsidR="00887DA0" w:rsidRPr="005B4229" w:rsidRDefault="00887DA0" w:rsidP="0084612A">
      <w:pPr>
        <w:rPr>
          <w:rFonts w:ascii="Times New Roman" w:hAnsi="Times New Roman"/>
          <w:b/>
          <w:i/>
          <w:color w:val="800000"/>
          <w:sz w:val="32"/>
          <w:szCs w:val="32"/>
        </w:rPr>
      </w:pPr>
      <w:r w:rsidRPr="00DC566D">
        <w:rPr>
          <w:color w:val="0000FF"/>
        </w:rPr>
        <w:t xml:space="preserve">     </w:t>
      </w:r>
      <w:r w:rsidRPr="00DC566D">
        <w:rPr>
          <w:rFonts w:ascii="Times New Roman" w:hAnsi="Times New Roman"/>
          <w:b/>
          <w:i/>
          <w:color w:val="0000FF"/>
          <w:sz w:val="36"/>
          <w:szCs w:val="36"/>
        </w:rPr>
        <w:pict>
          <v:shape id="_x0000_i1034" type="#_x0000_t136" style="width:231pt;height:12.75pt" adj=",10800" fillcolor="#b2b2b2" strokecolor="#33c" strokeweight="1pt">
            <v:fill opacity=".5"/>
            <v:shadow on="t" color="#99f" offset="3pt"/>
            <v:textpath style="font-family:&quot;Arial&quot;;font-size:16pt;v-text-kern:t" trim="t" fitpath="t" string="И главное: давайте прыгать вместе с детьми! "/>
          </v:shape>
        </w:pict>
      </w:r>
      <w:r w:rsidRPr="005B4229">
        <w:rPr>
          <w:rFonts w:ascii="Times New Roman" w:hAnsi="Times New Roman"/>
          <w:b/>
          <w:i/>
          <w:color w:val="800000"/>
          <w:sz w:val="28"/>
          <w:szCs w:val="28"/>
        </w:rPr>
        <w:t>Возможно, это поможет нашим малышам быстрее и качественнее освоить новые сложные движения, быть с нами более искренними и откровенными, а нам – лучше понять сложный мир детских чувств, переживаний, желаний, возможностей, своевременно заметить и оценить достижения своих детей.</w:t>
      </w:r>
    </w:p>
    <w:p w:rsidR="00887DA0" w:rsidRPr="0084612A" w:rsidRDefault="00887DA0" w:rsidP="000210FE">
      <w:pPr>
        <w:spacing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84612A">
        <w:rPr>
          <w:rFonts w:ascii="Times New Roman" w:hAnsi="Times New Roman"/>
          <w:b/>
          <w:i/>
          <w:color w:val="003366"/>
          <w:sz w:val="28"/>
          <w:szCs w:val="28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5" type="#_x0000_t172" style="width:203.25pt;height:44.25pt" adj="6924" fillcolor="#60c" strokecolor="#c9f">
            <v:fill color2="#c0c" focus="100%" type="gradient"/>
            <v:shadow on="t" color="#99f" opacity="52429f" offset="3pt,3pt"/>
            <v:textpath style="font-family:&quot;Impact&quot;;font-size:16pt;font-weight:bold;v-text-kern:t" trim="t" fitpath="t" string="Упражнения со скакалкой:"/>
          </v:shape>
        </w:pict>
      </w:r>
      <w:r w:rsidRPr="0084612A">
        <w:rPr>
          <w:rFonts w:ascii="Times New Roman" w:hAnsi="Times New Roman"/>
          <w:b/>
          <w:i/>
          <w:color w:val="003366"/>
          <w:sz w:val="28"/>
          <w:szCs w:val="28"/>
        </w:rPr>
        <w:t xml:space="preserve"> </w:t>
      </w: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>1.</w:t>
      </w:r>
      <w:r w:rsidRPr="005B4229">
        <w:rPr>
          <w:rFonts w:ascii="Times New Roman" w:hAnsi="Times New Roman"/>
          <w:b/>
          <w:i/>
          <w:color w:val="3366FF"/>
          <w:sz w:val="28"/>
          <w:szCs w:val="28"/>
        </w:rPr>
        <w:t>Обучение упражнениям со скакалкой</w:t>
      </w: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целесообразно начинать с выработки правильного навыка вращения скакалки. Скакалку, сложенную вдвое, дети вращают правой и левой рукой. Вращение скакалки производят движением кисти.</w:t>
      </w:r>
    </w:p>
    <w:p w:rsidR="00887DA0" w:rsidRPr="0084612A" w:rsidRDefault="00887DA0" w:rsidP="000210FE">
      <w:pPr>
        <w:spacing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2.</w:t>
      </w: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Вращение скакалки</w:t>
      </w: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 одной рукой с правой и левой стороны одновременно с подскоками. Подскок следует выполнять во время удара скакалки о землю. </w:t>
      </w:r>
    </w:p>
    <w:p w:rsidR="00887DA0" w:rsidRPr="0084612A" w:rsidRDefault="00887DA0" w:rsidP="000210FE">
      <w:pPr>
        <w:spacing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3.</w:t>
      </w: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Перебросив скакалку сзади</w:t>
      </w: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>, переступить через неё. Упражнение выполняется сначала в медленном темпе, затем быстро.</w:t>
      </w:r>
    </w:p>
    <w:p w:rsidR="00887DA0" w:rsidRPr="0084612A" w:rsidRDefault="00887DA0" w:rsidP="000210FE">
      <w:pPr>
        <w:spacing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4.</w:t>
      </w: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Прыжок через скакалку</w:t>
      </w: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одновременно двумя ногами.</w:t>
      </w:r>
    </w:p>
    <w:p w:rsidR="00887DA0" w:rsidRPr="0084612A" w:rsidRDefault="00887DA0" w:rsidP="000210FE">
      <w:pPr>
        <w:spacing w:line="240" w:lineRule="auto"/>
        <w:rPr>
          <w:rFonts w:ascii="Times New Roman" w:hAnsi="Times New Roman"/>
          <w:b/>
          <w:i/>
          <w:color w:val="800080"/>
          <w:sz w:val="24"/>
          <w:szCs w:val="24"/>
        </w:rPr>
      </w:pPr>
      <w:r w:rsidRPr="0084612A">
        <w:rPr>
          <w:rFonts w:ascii="Times New Roman" w:hAnsi="Times New Roman"/>
          <w:b/>
          <w:i/>
          <w:color w:val="800080"/>
          <w:sz w:val="24"/>
          <w:szCs w:val="24"/>
        </w:rPr>
        <w:t xml:space="preserve"> 5.</w:t>
      </w:r>
      <w:r w:rsidRPr="005B4229">
        <w:rPr>
          <w:rFonts w:ascii="Times New Roman" w:hAnsi="Times New Roman"/>
          <w:b/>
          <w:i/>
          <w:color w:val="333399"/>
          <w:sz w:val="24"/>
          <w:szCs w:val="24"/>
        </w:rPr>
        <w:t>Во время прыжка</w:t>
      </w:r>
      <w:r w:rsidRPr="0084612A">
        <w:rPr>
          <w:rFonts w:ascii="Times New Roman" w:hAnsi="Times New Roman"/>
          <w:b/>
          <w:i/>
          <w:color w:val="800080"/>
          <w:sz w:val="24"/>
          <w:szCs w:val="24"/>
        </w:rPr>
        <w:t>, выполненного выше, чем обычно, сделать два оборота скакалки.</w:t>
      </w:r>
    </w:p>
    <w:p w:rsidR="00887DA0" w:rsidRPr="0084612A" w:rsidRDefault="00887DA0" w:rsidP="000210FE">
      <w:pPr>
        <w:spacing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6.</w:t>
      </w: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Прыжки вприсядку</w:t>
      </w: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>.</w:t>
      </w:r>
    </w:p>
    <w:p w:rsidR="00887DA0" w:rsidRPr="0084612A" w:rsidRDefault="00887DA0" w:rsidP="000210FE">
      <w:pPr>
        <w:spacing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7.</w:t>
      </w: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Прыжки на одной ноге</w:t>
      </w: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попеременно по два раза на правой и левой ноге.</w:t>
      </w:r>
    </w:p>
    <w:p w:rsidR="00887DA0" w:rsidRPr="0084612A" w:rsidRDefault="00887DA0" w:rsidP="000210FE">
      <w:pPr>
        <w:spacing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8.</w:t>
      </w: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Прыжок на одной ноге, другая нога выпрямлена вперед</w:t>
      </w: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>, назад или в сторону.</w:t>
      </w:r>
    </w:p>
    <w:p w:rsidR="00887DA0" w:rsidRPr="0084612A" w:rsidRDefault="00887DA0" w:rsidP="000210FE">
      <w:pPr>
        <w:spacing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9.</w:t>
      </w: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Бег со скакалкой</w:t>
      </w: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с одновременным вращением и прыжками через неё.</w:t>
      </w:r>
    </w:p>
    <w:p w:rsidR="00887DA0" w:rsidRPr="0084612A" w:rsidRDefault="00887DA0" w:rsidP="000210FE">
      <w:pPr>
        <w:spacing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10.</w:t>
      </w: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Прыжки с одновременным вращением скакалки</w:t>
      </w: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в боковом направлении :  правую руку держа сзади, левую впереди, влево - левую руку держа сзади, правую впереди.</w:t>
      </w:r>
    </w:p>
    <w:p w:rsidR="00887DA0" w:rsidRPr="0084612A" w:rsidRDefault="00887DA0" w:rsidP="000210FE">
      <w:pPr>
        <w:spacing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11.</w:t>
      </w:r>
      <w:r w:rsidRPr="005B4229">
        <w:rPr>
          <w:rFonts w:ascii="Times New Roman" w:hAnsi="Times New Roman"/>
          <w:b/>
          <w:i/>
          <w:color w:val="333399"/>
          <w:sz w:val="28"/>
          <w:szCs w:val="28"/>
        </w:rPr>
        <w:t>Прыжки через скакалку</w:t>
      </w: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>. Держать оба конца в одной руке и описывать круг над землей.</w:t>
      </w:r>
    </w:p>
    <w:p w:rsidR="00887DA0" w:rsidRPr="0084612A" w:rsidRDefault="00887DA0" w:rsidP="000210FE">
      <w:pPr>
        <w:spacing w:line="240" w:lineRule="auto"/>
        <w:rPr>
          <w:rFonts w:ascii="Times New Roman" w:hAnsi="Times New Roman"/>
          <w:i/>
          <w:color w:val="003366"/>
          <w:sz w:val="28"/>
          <w:szCs w:val="28"/>
        </w:rPr>
      </w:pPr>
      <w:r w:rsidRPr="0084612A">
        <w:rPr>
          <w:rFonts w:ascii="Times New Roman" w:hAnsi="Times New Roman"/>
          <w:b/>
          <w:i/>
          <w:color w:val="800080"/>
          <w:sz w:val="28"/>
          <w:szCs w:val="28"/>
        </w:rPr>
        <w:t xml:space="preserve"> </w:t>
      </w:r>
    </w:p>
    <w:p w:rsidR="00887DA0" w:rsidRPr="00DC566D" w:rsidRDefault="00887DA0" w:rsidP="000210FE">
      <w:pPr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887DA0" w:rsidRPr="00DC566D" w:rsidRDefault="00887DA0" w:rsidP="000210FE">
      <w:pPr>
        <w:rPr>
          <w:rFonts w:ascii="Times New Roman" w:hAnsi="Times New Roman"/>
          <w:i/>
          <w:sz w:val="28"/>
          <w:szCs w:val="28"/>
        </w:rPr>
      </w:pPr>
    </w:p>
    <w:p w:rsidR="00887DA0" w:rsidRPr="00DC566D" w:rsidRDefault="00887DA0" w:rsidP="0039473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/>
      </w:tblPr>
      <w:tblGrid>
        <w:gridCol w:w="5387"/>
        <w:gridCol w:w="11114"/>
      </w:tblGrid>
      <w:tr w:rsidR="00887DA0" w:rsidRPr="00576855" w:rsidTr="00E47D9D">
        <w:trPr>
          <w:trHeight w:val="10597"/>
        </w:trPr>
        <w:tc>
          <w:tcPr>
            <w:tcW w:w="16501" w:type="dxa"/>
            <w:gridSpan w:val="2"/>
          </w:tcPr>
          <w:p w:rsidR="00887DA0" w:rsidRPr="00BC07F8" w:rsidRDefault="00887DA0" w:rsidP="00117FAD">
            <w:r>
              <w:rPr>
                <w:noProof/>
              </w:rPr>
              <w:pict>
                <v:shape id="_x0000_s1027" type="#_x0000_t75" style="position:absolute;margin-left:3.6pt;margin-top:-4pt;width:254.8pt;height:567pt;z-index:-251658240">
                  <v:imagedata r:id="rId8" o:title=""/>
                </v:shape>
              </w:pict>
            </w:r>
          </w:p>
          <w:p w:rsidR="00887DA0" w:rsidRPr="00BC07F8" w:rsidRDefault="00887DA0" w:rsidP="00117FAD"/>
          <w:p w:rsidR="00887DA0" w:rsidRPr="00BC07F8" w:rsidRDefault="00887DA0" w:rsidP="00117FAD"/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  <w:r w:rsidRPr="00576855">
              <w:rPr>
                <w:b/>
                <w:sz w:val="44"/>
                <w:szCs w:val="44"/>
              </w:rPr>
              <w:t>Что нужно знать</w:t>
            </w: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  <w:r w:rsidRPr="00576855">
              <w:rPr>
                <w:b/>
                <w:sz w:val="44"/>
                <w:szCs w:val="44"/>
              </w:rPr>
              <w:t>О насекомых</w:t>
            </w: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ind w:left="226" w:right="85"/>
              <w:jc w:val="center"/>
              <w:rPr>
                <w:b/>
              </w:rPr>
            </w:pPr>
            <w:r w:rsidRPr="003A0FF5">
              <w:rPr>
                <w:b/>
              </w:rPr>
              <w:pict>
                <v:shape id="_x0000_i1036" type="#_x0000_t75" style="width:204pt;height:184.5pt">
                  <v:imagedata r:id="rId9" o:title=""/>
                </v:shape>
              </w:pict>
            </w:r>
          </w:p>
          <w:p w:rsidR="00887DA0" w:rsidRPr="00576855" w:rsidRDefault="00887DA0" w:rsidP="00117FAD">
            <w:pPr>
              <w:jc w:val="center"/>
              <w:rPr>
                <w:b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</w:rPr>
            </w:pPr>
          </w:p>
          <w:p w:rsidR="00887DA0" w:rsidRDefault="00887DA0" w:rsidP="00117FAD">
            <w:pPr>
              <w:jc w:val="center"/>
              <w:rPr>
                <w:b/>
              </w:rPr>
            </w:pPr>
          </w:p>
          <w:p w:rsidR="00887DA0" w:rsidRDefault="00887DA0" w:rsidP="00117FAD">
            <w:pPr>
              <w:jc w:val="center"/>
              <w:rPr>
                <w:b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</w:rPr>
            </w:pPr>
          </w:p>
          <w:p w:rsidR="00887DA0" w:rsidRPr="00E47D9D" w:rsidRDefault="00887DA0" w:rsidP="00117FAD">
            <w:pPr>
              <w:jc w:val="center"/>
            </w:pPr>
            <w:r>
              <w:rPr>
                <w:u w:val="single"/>
              </w:rPr>
              <w:t>МБДОУ №39</w:t>
            </w:r>
          </w:p>
          <w:p w:rsidR="00887DA0" w:rsidRPr="00576855" w:rsidRDefault="00887DA0" w:rsidP="00117FAD">
            <w:pPr>
              <w:jc w:val="center"/>
              <w:rPr>
                <w:i/>
              </w:rPr>
            </w:pPr>
          </w:p>
          <w:p w:rsidR="00887DA0" w:rsidRDefault="00887DA0" w:rsidP="00117FAD">
            <w:pPr>
              <w:jc w:val="center"/>
            </w:pPr>
            <w:r>
              <w:t>Советская, 48 «а»</w:t>
            </w:r>
          </w:p>
          <w:p w:rsidR="00887DA0" w:rsidRPr="006A79B5" w:rsidRDefault="00887DA0" w:rsidP="00117FAD">
            <w:pPr>
              <w:jc w:val="center"/>
            </w:pPr>
          </w:p>
          <w:p w:rsidR="00887DA0" w:rsidRPr="00576855" w:rsidRDefault="00887DA0" w:rsidP="00117FA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887DA0" w:rsidRPr="00576855" w:rsidRDefault="00887DA0" w:rsidP="00117FAD">
            <w:pPr>
              <w:jc w:val="center"/>
              <w:rPr>
                <w:b/>
                <w:sz w:val="40"/>
                <w:szCs w:val="40"/>
              </w:rPr>
            </w:pPr>
          </w:p>
          <w:p w:rsidR="00887DA0" w:rsidRPr="001C0731" w:rsidRDefault="00887DA0" w:rsidP="00117FAD">
            <w:pPr>
              <w:jc w:val="center"/>
            </w:pPr>
          </w:p>
          <w:p w:rsidR="00887DA0" w:rsidRPr="00576855" w:rsidRDefault="00887DA0" w:rsidP="00117FAD">
            <w:pPr>
              <w:pStyle w:val="BodyTextIndent"/>
              <w:ind w:left="193" w:right="278" w:firstLine="0"/>
              <w:rPr>
                <w:b/>
                <w:i/>
                <w:sz w:val="24"/>
              </w:rPr>
            </w:pPr>
          </w:p>
          <w:p w:rsidR="00887DA0" w:rsidRPr="00576855" w:rsidRDefault="00887DA0" w:rsidP="00117FAD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center"/>
              <w:rPr>
                <w:b/>
                <w:color w:val="000000"/>
                <w:sz w:val="28"/>
                <w:szCs w:val="28"/>
              </w:rPr>
            </w:pPr>
            <w:r w:rsidRPr="00576855">
              <w:rPr>
                <w:b/>
                <w:color w:val="000000"/>
                <w:sz w:val="28"/>
                <w:szCs w:val="28"/>
              </w:rPr>
              <w:t>Если тебя ужалила пчела…</w:t>
            </w:r>
          </w:p>
          <w:p w:rsidR="00887DA0" w:rsidRDefault="00887DA0" w:rsidP="00117FAD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both"/>
            </w:pPr>
            <w:r w:rsidRPr="00576855">
              <w:rPr>
                <w:color w:val="000000"/>
              </w:rPr>
              <w:t>Если пчела все же ужалила, необходимо, прежде всего, аккуратно вытащить жало, затем смазать место укуса каким-либо антисептическим средством (например, соком одуванчика или подорожника). Если самостоятельно удалить жало не получается - следует обратиться к врачу.</w:t>
            </w:r>
            <w:r w:rsidRPr="008E1790">
              <w:t xml:space="preserve"> </w:t>
            </w:r>
          </w:p>
          <w:p w:rsidR="00887DA0" w:rsidRPr="00576855" w:rsidRDefault="00887DA0" w:rsidP="00117FAD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both"/>
              <w:rPr>
                <w:bCs/>
                <w:color w:val="000000"/>
              </w:rPr>
            </w:pPr>
            <w:r w:rsidRPr="00576855">
              <w:rPr>
                <w:bCs/>
                <w:color w:val="000000"/>
              </w:rPr>
              <w:t>Если после укуса  появится припухлость можно сделать примочку из раствора борной кислоты (1 чайную ложку на 1 стакан воды) или свинцовую.</w:t>
            </w:r>
          </w:p>
          <w:p w:rsidR="00887DA0" w:rsidRPr="00576855" w:rsidRDefault="00887DA0" w:rsidP="00117FAD">
            <w:pPr>
              <w:pStyle w:val="NormalWeb"/>
              <w:shd w:val="clear" w:color="auto" w:fill="FFFFFF"/>
              <w:spacing w:after="0" w:line="360" w:lineRule="auto"/>
              <w:ind w:left="193" w:right="278"/>
              <w:jc w:val="both"/>
              <w:rPr>
                <w:color w:val="000000"/>
              </w:rPr>
            </w:pPr>
            <w:r w:rsidRPr="00576855">
              <w:rPr>
                <w:color w:val="000000"/>
              </w:rPr>
              <w:t xml:space="preserve">У многих людей укусы пчел и ос вызывают сильную аллергическую реакцию. Место вокруг укуса краснеет, опухает и начинает «гореть». В таких случаях необходимо положить на опухоль прохладный компресс из настоя ромашки и принять лекарство против аллергии. </w:t>
            </w:r>
          </w:p>
          <w:p w:rsidR="00887DA0" w:rsidRPr="00576855" w:rsidRDefault="00887DA0" w:rsidP="00117FAD">
            <w:pPr>
              <w:pStyle w:val="NormalWeb"/>
              <w:shd w:val="clear" w:color="auto" w:fill="FFFFFF"/>
              <w:spacing w:after="0" w:line="360" w:lineRule="auto"/>
              <w:ind w:left="193" w:right="278"/>
              <w:jc w:val="both"/>
              <w:rPr>
                <w:color w:val="000000"/>
              </w:rPr>
            </w:pPr>
          </w:p>
          <w:p w:rsidR="00887DA0" w:rsidRPr="00576855" w:rsidRDefault="00887DA0" w:rsidP="00117FAD">
            <w:pPr>
              <w:pStyle w:val="NormalWeb"/>
              <w:shd w:val="clear" w:color="auto" w:fill="FFFFFF"/>
              <w:spacing w:after="0" w:line="360" w:lineRule="auto"/>
              <w:ind w:left="193" w:right="278"/>
              <w:jc w:val="both"/>
              <w:rPr>
                <w:color w:val="000000"/>
              </w:rPr>
            </w:pPr>
            <w:r w:rsidRPr="00576855">
              <w:rPr>
                <w:color w:val="000000"/>
              </w:rPr>
              <w:t>Если после укуса у ребенка резко поднялась температура, нужно обязательно обратиться к врачу!</w:t>
            </w:r>
          </w:p>
        </w:tc>
      </w:tr>
      <w:tr w:rsidR="00887DA0" w:rsidRPr="00576855" w:rsidTr="00117FAD">
        <w:trPr>
          <w:gridAfter w:val="1"/>
          <w:wAfter w:w="11114" w:type="dxa"/>
          <w:trHeight w:val="10597"/>
        </w:trPr>
        <w:tc>
          <w:tcPr>
            <w:tcW w:w="5387" w:type="dxa"/>
          </w:tcPr>
          <w:p w:rsidR="00887DA0" w:rsidRPr="00BC07F8" w:rsidRDefault="00887DA0" w:rsidP="00117FAD">
            <w:r>
              <w:rPr>
                <w:noProof/>
              </w:rPr>
              <w:pict>
                <v:shape id="_x0000_s1028" type="#_x0000_t75" style="position:absolute;margin-left:3.6pt;margin-top:-4pt;width:254.8pt;height:567pt;z-index:-251657216;mso-position-horizontal-relative:text;mso-position-vertical-relative:text">
                  <v:imagedata r:id="rId8" o:title=""/>
                </v:shape>
              </w:pict>
            </w:r>
          </w:p>
          <w:p w:rsidR="00887DA0" w:rsidRPr="00BC07F8" w:rsidRDefault="00887DA0" w:rsidP="00117FAD"/>
          <w:p w:rsidR="00887DA0" w:rsidRPr="00BC07F8" w:rsidRDefault="00887DA0" w:rsidP="00117FAD"/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  <w:r w:rsidRPr="00576855">
              <w:rPr>
                <w:b/>
                <w:sz w:val="44"/>
                <w:szCs w:val="44"/>
              </w:rPr>
              <w:t>Что нужно знать</w:t>
            </w: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  <w:r w:rsidRPr="00576855">
              <w:rPr>
                <w:b/>
                <w:sz w:val="44"/>
                <w:szCs w:val="44"/>
              </w:rPr>
              <w:t>О насекомых</w:t>
            </w: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ind w:left="226" w:right="85"/>
              <w:jc w:val="center"/>
              <w:rPr>
                <w:b/>
              </w:rPr>
            </w:pPr>
            <w:r w:rsidRPr="003A0FF5">
              <w:rPr>
                <w:b/>
              </w:rPr>
              <w:pict>
                <v:shape id="_x0000_i1037" type="#_x0000_t75" style="width:204pt;height:184.5pt">
                  <v:imagedata r:id="rId9" o:title=""/>
                </v:shape>
              </w:pict>
            </w:r>
          </w:p>
          <w:p w:rsidR="00887DA0" w:rsidRPr="00576855" w:rsidRDefault="00887DA0" w:rsidP="00117FAD">
            <w:pPr>
              <w:jc w:val="center"/>
              <w:rPr>
                <w:b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</w:rPr>
            </w:pPr>
          </w:p>
          <w:p w:rsidR="00887DA0" w:rsidRDefault="00887DA0" w:rsidP="00117FAD">
            <w:pPr>
              <w:jc w:val="center"/>
              <w:rPr>
                <w:b/>
              </w:rPr>
            </w:pPr>
          </w:p>
          <w:p w:rsidR="00887DA0" w:rsidRDefault="00887DA0" w:rsidP="00117FAD">
            <w:pPr>
              <w:jc w:val="center"/>
              <w:rPr>
                <w:b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</w:rPr>
            </w:pPr>
          </w:p>
          <w:p w:rsidR="00887DA0" w:rsidRPr="00E47D9D" w:rsidRDefault="00887DA0" w:rsidP="00117FAD">
            <w:pPr>
              <w:jc w:val="center"/>
            </w:pPr>
            <w:r>
              <w:rPr>
                <w:u w:val="single"/>
              </w:rPr>
              <w:t>МБДОУ №39</w:t>
            </w:r>
          </w:p>
          <w:p w:rsidR="00887DA0" w:rsidRPr="00576855" w:rsidRDefault="00887DA0" w:rsidP="00117FAD">
            <w:pPr>
              <w:jc w:val="center"/>
              <w:rPr>
                <w:i/>
              </w:rPr>
            </w:pPr>
          </w:p>
          <w:p w:rsidR="00887DA0" w:rsidRDefault="00887DA0" w:rsidP="00117FAD">
            <w:pPr>
              <w:jc w:val="center"/>
            </w:pPr>
            <w:r>
              <w:t>Советская, 48 «а»</w:t>
            </w:r>
          </w:p>
          <w:p w:rsidR="00887DA0" w:rsidRPr="006A79B5" w:rsidRDefault="00887DA0" w:rsidP="00117FAD">
            <w:pPr>
              <w:jc w:val="center"/>
            </w:pPr>
          </w:p>
          <w:p w:rsidR="00887DA0" w:rsidRPr="00576855" w:rsidRDefault="00887DA0" w:rsidP="00117FA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887DA0" w:rsidRPr="00576855" w:rsidRDefault="00887DA0" w:rsidP="00117FAD">
            <w:pPr>
              <w:jc w:val="center"/>
              <w:rPr>
                <w:b/>
                <w:sz w:val="40"/>
                <w:szCs w:val="40"/>
              </w:rPr>
            </w:pPr>
          </w:p>
          <w:p w:rsidR="00887DA0" w:rsidRPr="001C0731" w:rsidRDefault="00887DA0" w:rsidP="00117FAD">
            <w:pPr>
              <w:jc w:val="center"/>
            </w:pPr>
          </w:p>
          <w:p w:rsidR="00887DA0" w:rsidRPr="00576855" w:rsidRDefault="00887DA0" w:rsidP="00117FAD">
            <w:pPr>
              <w:pStyle w:val="BodyTextIndent"/>
              <w:ind w:left="193" w:right="278" w:firstLine="0"/>
              <w:rPr>
                <w:b/>
                <w:i/>
                <w:sz w:val="24"/>
              </w:rPr>
            </w:pPr>
          </w:p>
          <w:p w:rsidR="00887DA0" w:rsidRPr="00576855" w:rsidRDefault="00887DA0" w:rsidP="00117FAD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center"/>
              <w:rPr>
                <w:b/>
                <w:color w:val="000000"/>
                <w:sz w:val="28"/>
                <w:szCs w:val="28"/>
              </w:rPr>
            </w:pPr>
            <w:r w:rsidRPr="00576855">
              <w:rPr>
                <w:b/>
                <w:color w:val="000000"/>
                <w:sz w:val="28"/>
                <w:szCs w:val="28"/>
              </w:rPr>
              <w:t>Если тебя ужалила пчела…</w:t>
            </w:r>
          </w:p>
          <w:p w:rsidR="00887DA0" w:rsidRDefault="00887DA0" w:rsidP="00117FAD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both"/>
            </w:pPr>
            <w:r w:rsidRPr="00576855">
              <w:rPr>
                <w:color w:val="000000"/>
              </w:rPr>
              <w:t>Если пчела все же ужалила, необходимо, прежде всего, аккуратно вытащить жало, затем смазать место укуса каким-либо антисептическим средством (например, соком одуванчика или подорожника). Если самостоятельно удалить жало не получается - следует обратиться к врачу.</w:t>
            </w:r>
            <w:r w:rsidRPr="008E1790">
              <w:t xml:space="preserve"> </w:t>
            </w:r>
          </w:p>
          <w:p w:rsidR="00887DA0" w:rsidRPr="00576855" w:rsidRDefault="00887DA0" w:rsidP="00117FAD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both"/>
              <w:rPr>
                <w:bCs/>
                <w:color w:val="000000"/>
              </w:rPr>
            </w:pPr>
            <w:r w:rsidRPr="00576855">
              <w:rPr>
                <w:bCs/>
                <w:color w:val="000000"/>
              </w:rPr>
              <w:t>Если после укуса  появится припухлость можно сделать примочку из раствора борной кислоты (1 чайную ложку на 1 стакан воды) или свинцовую.</w:t>
            </w:r>
          </w:p>
          <w:p w:rsidR="00887DA0" w:rsidRPr="00576855" w:rsidRDefault="00887DA0" w:rsidP="00117FAD">
            <w:pPr>
              <w:pStyle w:val="NormalWeb"/>
              <w:shd w:val="clear" w:color="auto" w:fill="FFFFFF"/>
              <w:spacing w:after="0" w:line="360" w:lineRule="auto"/>
              <w:ind w:left="193" w:right="278"/>
              <w:jc w:val="both"/>
              <w:rPr>
                <w:color w:val="000000"/>
              </w:rPr>
            </w:pPr>
            <w:r w:rsidRPr="00576855">
              <w:rPr>
                <w:color w:val="000000"/>
              </w:rPr>
              <w:t xml:space="preserve">У многих людей укусы пчел и ос вызывают сильную аллергическую реакцию. Место вокруг укуса краснеет, опухает и начинает «гореть». В таких случаях необходимо положить на опухоль прохладный компресс из настоя ромашки и принять лекарство против аллергии. </w:t>
            </w:r>
          </w:p>
          <w:p w:rsidR="00887DA0" w:rsidRPr="00576855" w:rsidRDefault="00887DA0" w:rsidP="00117FAD">
            <w:pPr>
              <w:pStyle w:val="NormalWeb"/>
              <w:shd w:val="clear" w:color="auto" w:fill="FFFFFF"/>
              <w:spacing w:after="0" w:line="360" w:lineRule="auto"/>
              <w:ind w:left="193" w:right="278"/>
              <w:jc w:val="both"/>
              <w:rPr>
                <w:color w:val="000000"/>
              </w:rPr>
            </w:pPr>
          </w:p>
          <w:p w:rsidR="00887DA0" w:rsidRPr="00576855" w:rsidRDefault="00887DA0" w:rsidP="00117FAD">
            <w:pPr>
              <w:pStyle w:val="NormalWeb"/>
              <w:shd w:val="clear" w:color="auto" w:fill="FFFFFF"/>
              <w:spacing w:after="0" w:line="360" w:lineRule="auto"/>
              <w:ind w:left="193" w:right="278"/>
              <w:jc w:val="both"/>
              <w:rPr>
                <w:color w:val="000000"/>
              </w:rPr>
            </w:pPr>
            <w:r w:rsidRPr="00576855">
              <w:rPr>
                <w:color w:val="000000"/>
              </w:rPr>
              <w:t>Если после укуса у ребенка резко поднялась температура, нужно обязательно обратиться к врачу!</w:t>
            </w:r>
          </w:p>
        </w:tc>
      </w:tr>
      <w:tr w:rsidR="00887DA0" w:rsidRPr="00576855" w:rsidTr="00117FAD">
        <w:trPr>
          <w:gridAfter w:val="1"/>
          <w:wAfter w:w="11114" w:type="dxa"/>
          <w:trHeight w:val="10597"/>
        </w:trPr>
        <w:tc>
          <w:tcPr>
            <w:tcW w:w="5387" w:type="dxa"/>
          </w:tcPr>
          <w:p w:rsidR="00887DA0" w:rsidRPr="00BC07F8" w:rsidRDefault="00887DA0" w:rsidP="00117FAD">
            <w:r>
              <w:rPr>
                <w:noProof/>
              </w:rPr>
              <w:pict>
                <v:shape id="_x0000_s1029" type="#_x0000_t75" style="position:absolute;margin-left:3.6pt;margin-top:-4pt;width:254.8pt;height:567pt;z-index:-251656192;mso-position-horizontal-relative:text;mso-position-vertical-relative:text">
                  <v:imagedata r:id="rId8" o:title=""/>
                </v:shape>
              </w:pict>
            </w:r>
          </w:p>
          <w:p w:rsidR="00887DA0" w:rsidRPr="00BC07F8" w:rsidRDefault="00887DA0" w:rsidP="00117FAD"/>
          <w:p w:rsidR="00887DA0" w:rsidRPr="00BC07F8" w:rsidRDefault="00887DA0" w:rsidP="00117FAD"/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  <w:r w:rsidRPr="00576855">
              <w:rPr>
                <w:b/>
                <w:sz w:val="44"/>
                <w:szCs w:val="44"/>
              </w:rPr>
              <w:t>Что нужно знать</w:t>
            </w: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  <w:r w:rsidRPr="00576855">
              <w:rPr>
                <w:b/>
                <w:sz w:val="44"/>
                <w:szCs w:val="44"/>
              </w:rPr>
              <w:t>О насекомых</w:t>
            </w: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ind w:left="226" w:right="85"/>
              <w:jc w:val="center"/>
              <w:rPr>
                <w:b/>
              </w:rPr>
            </w:pPr>
            <w:r w:rsidRPr="003A0FF5">
              <w:rPr>
                <w:b/>
              </w:rPr>
              <w:pict>
                <v:shape id="_x0000_i1038" type="#_x0000_t75" style="width:204pt;height:184.5pt">
                  <v:imagedata r:id="rId9" o:title=""/>
                </v:shape>
              </w:pict>
            </w:r>
          </w:p>
          <w:p w:rsidR="00887DA0" w:rsidRPr="00576855" w:rsidRDefault="00887DA0" w:rsidP="00117FAD">
            <w:pPr>
              <w:jc w:val="center"/>
              <w:rPr>
                <w:b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</w:rPr>
            </w:pPr>
          </w:p>
          <w:p w:rsidR="00887DA0" w:rsidRDefault="00887DA0" w:rsidP="00117FAD">
            <w:pPr>
              <w:jc w:val="center"/>
              <w:rPr>
                <w:b/>
              </w:rPr>
            </w:pPr>
          </w:p>
          <w:p w:rsidR="00887DA0" w:rsidRDefault="00887DA0" w:rsidP="00117FAD">
            <w:pPr>
              <w:jc w:val="center"/>
              <w:rPr>
                <w:b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</w:rPr>
            </w:pPr>
          </w:p>
          <w:p w:rsidR="00887DA0" w:rsidRPr="00E47D9D" w:rsidRDefault="00887DA0" w:rsidP="00117FAD">
            <w:pPr>
              <w:jc w:val="center"/>
            </w:pPr>
            <w:r>
              <w:rPr>
                <w:u w:val="single"/>
              </w:rPr>
              <w:t>МБДОУ №39</w:t>
            </w:r>
          </w:p>
          <w:p w:rsidR="00887DA0" w:rsidRPr="00576855" w:rsidRDefault="00887DA0" w:rsidP="00117FAD">
            <w:pPr>
              <w:jc w:val="center"/>
              <w:rPr>
                <w:i/>
              </w:rPr>
            </w:pPr>
          </w:p>
          <w:p w:rsidR="00887DA0" w:rsidRDefault="00887DA0" w:rsidP="00117FAD">
            <w:pPr>
              <w:jc w:val="center"/>
            </w:pPr>
            <w:r>
              <w:t>Советская, 48 «а»</w:t>
            </w:r>
          </w:p>
          <w:p w:rsidR="00887DA0" w:rsidRPr="006A79B5" w:rsidRDefault="00887DA0" w:rsidP="00117FAD">
            <w:pPr>
              <w:jc w:val="center"/>
            </w:pPr>
          </w:p>
          <w:p w:rsidR="00887DA0" w:rsidRPr="00576855" w:rsidRDefault="00887DA0" w:rsidP="00117FA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887DA0" w:rsidRPr="00576855" w:rsidRDefault="00887DA0" w:rsidP="00117FAD">
            <w:pPr>
              <w:jc w:val="center"/>
              <w:rPr>
                <w:b/>
                <w:sz w:val="40"/>
                <w:szCs w:val="40"/>
              </w:rPr>
            </w:pPr>
          </w:p>
          <w:p w:rsidR="00887DA0" w:rsidRPr="001C0731" w:rsidRDefault="00887DA0" w:rsidP="00117FAD">
            <w:pPr>
              <w:jc w:val="center"/>
            </w:pPr>
          </w:p>
          <w:p w:rsidR="00887DA0" w:rsidRPr="00576855" w:rsidRDefault="00887DA0" w:rsidP="00117FAD">
            <w:pPr>
              <w:pStyle w:val="BodyTextIndent"/>
              <w:ind w:left="193" w:right="278" w:firstLine="0"/>
              <w:rPr>
                <w:b/>
                <w:i/>
                <w:sz w:val="24"/>
              </w:rPr>
            </w:pPr>
          </w:p>
          <w:p w:rsidR="00887DA0" w:rsidRPr="00576855" w:rsidRDefault="00887DA0" w:rsidP="00117FAD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center"/>
              <w:rPr>
                <w:b/>
                <w:color w:val="000000"/>
                <w:sz w:val="28"/>
                <w:szCs w:val="28"/>
              </w:rPr>
            </w:pPr>
            <w:r w:rsidRPr="00576855">
              <w:rPr>
                <w:b/>
                <w:color w:val="000000"/>
                <w:sz w:val="28"/>
                <w:szCs w:val="28"/>
              </w:rPr>
              <w:t>Если тебя ужалила пчела…</w:t>
            </w:r>
          </w:p>
          <w:p w:rsidR="00887DA0" w:rsidRDefault="00887DA0" w:rsidP="00117FAD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both"/>
            </w:pPr>
            <w:r w:rsidRPr="00576855">
              <w:rPr>
                <w:color w:val="000000"/>
              </w:rPr>
              <w:t>Если пчела все же ужалила, необходимо, прежде всего, аккуратно вытащить жало, затем смазать место укуса каким-либо антисептическим средством (например, соком одуванчика или подорожника). Если самостоятельно удалить жало не получается - следует обратиться к врачу.</w:t>
            </w:r>
            <w:r w:rsidRPr="008E1790">
              <w:t xml:space="preserve"> </w:t>
            </w:r>
          </w:p>
          <w:p w:rsidR="00887DA0" w:rsidRPr="00576855" w:rsidRDefault="00887DA0" w:rsidP="00117FAD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both"/>
              <w:rPr>
                <w:bCs/>
                <w:color w:val="000000"/>
              </w:rPr>
            </w:pPr>
            <w:r w:rsidRPr="00576855">
              <w:rPr>
                <w:bCs/>
                <w:color w:val="000000"/>
              </w:rPr>
              <w:t>Если после укуса  появится припухлость можно сделать примочку из раствора борной кислоты (1 чайную ложку на 1 стакан воды) или свинцовую.</w:t>
            </w:r>
          </w:p>
          <w:p w:rsidR="00887DA0" w:rsidRPr="00576855" w:rsidRDefault="00887DA0" w:rsidP="00117FAD">
            <w:pPr>
              <w:pStyle w:val="NormalWeb"/>
              <w:shd w:val="clear" w:color="auto" w:fill="FFFFFF"/>
              <w:spacing w:after="0" w:line="360" w:lineRule="auto"/>
              <w:ind w:left="193" w:right="278"/>
              <w:jc w:val="both"/>
              <w:rPr>
                <w:color w:val="000000"/>
              </w:rPr>
            </w:pPr>
            <w:r w:rsidRPr="00576855">
              <w:rPr>
                <w:color w:val="000000"/>
              </w:rPr>
              <w:t xml:space="preserve">У многих людей укусы пчел и ос вызывают сильную аллергическую реакцию. Место вокруг укуса краснеет, опухает и начинает «гореть». В таких случаях необходимо положить на опухоль прохладный компресс из настоя ромашки и принять лекарство против аллергии. </w:t>
            </w:r>
          </w:p>
          <w:p w:rsidR="00887DA0" w:rsidRPr="00576855" w:rsidRDefault="00887DA0" w:rsidP="00117FAD">
            <w:pPr>
              <w:pStyle w:val="NormalWeb"/>
              <w:shd w:val="clear" w:color="auto" w:fill="FFFFFF"/>
              <w:spacing w:after="0" w:line="360" w:lineRule="auto"/>
              <w:ind w:left="193" w:right="278"/>
              <w:jc w:val="both"/>
              <w:rPr>
                <w:color w:val="000000"/>
              </w:rPr>
            </w:pPr>
          </w:p>
          <w:p w:rsidR="00887DA0" w:rsidRPr="00576855" w:rsidRDefault="00887DA0" w:rsidP="00117FAD">
            <w:pPr>
              <w:pStyle w:val="NormalWeb"/>
              <w:shd w:val="clear" w:color="auto" w:fill="FFFFFF"/>
              <w:spacing w:after="0" w:line="360" w:lineRule="auto"/>
              <w:ind w:left="193" w:right="278"/>
              <w:jc w:val="both"/>
              <w:rPr>
                <w:color w:val="000000"/>
              </w:rPr>
            </w:pPr>
            <w:r w:rsidRPr="00576855">
              <w:rPr>
                <w:color w:val="000000"/>
              </w:rPr>
              <w:t>Если после укуса у ребенка резко поднялась температура, нужно обязательно обратиться к врачу!</w:t>
            </w:r>
          </w:p>
        </w:tc>
      </w:tr>
      <w:tr w:rsidR="00887DA0" w:rsidRPr="00576855" w:rsidTr="00117FAD">
        <w:trPr>
          <w:gridAfter w:val="1"/>
          <w:wAfter w:w="11114" w:type="dxa"/>
          <w:trHeight w:val="10597"/>
        </w:trPr>
        <w:tc>
          <w:tcPr>
            <w:tcW w:w="5387" w:type="dxa"/>
          </w:tcPr>
          <w:p w:rsidR="00887DA0" w:rsidRPr="00BC07F8" w:rsidRDefault="00887DA0" w:rsidP="00117FAD">
            <w:r>
              <w:rPr>
                <w:noProof/>
              </w:rPr>
              <w:pict>
                <v:shape id="_x0000_s1030" type="#_x0000_t75" style="position:absolute;margin-left:3.6pt;margin-top:-4pt;width:254.8pt;height:567pt;z-index:-251655168;mso-position-horizontal-relative:text;mso-position-vertical-relative:text">
                  <v:imagedata r:id="rId8" o:title=""/>
                </v:shape>
              </w:pict>
            </w:r>
          </w:p>
          <w:p w:rsidR="00887DA0" w:rsidRPr="00BC07F8" w:rsidRDefault="00887DA0" w:rsidP="00117FAD"/>
          <w:p w:rsidR="00887DA0" w:rsidRPr="00BC07F8" w:rsidRDefault="00887DA0" w:rsidP="00117FAD"/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  <w:r w:rsidRPr="00576855">
              <w:rPr>
                <w:b/>
                <w:sz w:val="44"/>
                <w:szCs w:val="44"/>
              </w:rPr>
              <w:t>Что нужно знать</w:t>
            </w: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  <w:r w:rsidRPr="00576855">
              <w:rPr>
                <w:b/>
                <w:sz w:val="44"/>
                <w:szCs w:val="44"/>
              </w:rPr>
              <w:t>О насекомых</w:t>
            </w: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  <w:sz w:val="44"/>
                <w:szCs w:val="44"/>
              </w:rPr>
            </w:pPr>
          </w:p>
          <w:p w:rsidR="00887DA0" w:rsidRPr="00576855" w:rsidRDefault="00887DA0" w:rsidP="00117FAD">
            <w:pPr>
              <w:ind w:left="226" w:right="85"/>
              <w:jc w:val="center"/>
              <w:rPr>
                <w:b/>
              </w:rPr>
            </w:pPr>
            <w:r w:rsidRPr="003A0FF5">
              <w:rPr>
                <w:b/>
              </w:rPr>
              <w:pict>
                <v:shape id="_x0000_i1039" type="#_x0000_t75" style="width:204pt;height:184.5pt">
                  <v:imagedata r:id="rId9" o:title=""/>
                </v:shape>
              </w:pict>
            </w:r>
          </w:p>
          <w:p w:rsidR="00887DA0" w:rsidRPr="00576855" w:rsidRDefault="00887DA0" w:rsidP="00117FAD">
            <w:pPr>
              <w:jc w:val="center"/>
              <w:rPr>
                <w:b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</w:rPr>
            </w:pPr>
          </w:p>
          <w:p w:rsidR="00887DA0" w:rsidRDefault="00887DA0" w:rsidP="00117FAD">
            <w:pPr>
              <w:jc w:val="center"/>
              <w:rPr>
                <w:b/>
              </w:rPr>
            </w:pPr>
          </w:p>
          <w:p w:rsidR="00887DA0" w:rsidRDefault="00887DA0" w:rsidP="00117FAD">
            <w:pPr>
              <w:jc w:val="center"/>
              <w:rPr>
                <w:b/>
              </w:rPr>
            </w:pPr>
          </w:p>
          <w:p w:rsidR="00887DA0" w:rsidRPr="00576855" w:rsidRDefault="00887DA0" w:rsidP="00117FAD">
            <w:pPr>
              <w:jc w:val="center"/>
              <w:rPr>
                <w:b/>
              </w:rPr>
            </w:pPr>
          </w:p>
          <w:p w:rsidR="00887DA0" w:rsidRPr="00E47D9D" w:rsidRDefault="00887DA0" w:rsidP="00117FAD">
            <w:pPr>
              <w:jc w:val="center"/>
            </w:pPr>
            <w:r>
              <w:rPr>
                <w:u w:val="single"/>
              </w:rPr>
              <w:t>МБДОУ №39</w:t>
            </w:r>
          </w:p>
          <w:p w:rsidR="00887DA0" w:rsidRPr="00576855" w:rsidRDefault="00887DA0" w:rsidP="00117FAD">
            <w:pPr>
              <w:jc w:val="center"/>
              <w:rPr>
                <w:i/>
              </w:rPr>
            </w:pPr>
          </w:p>
          <w:p w:rsidR="00887DA0" w:rsidRDefault="00887DA0" w:rsidP="00117FAD">
            <w:pPr>
              <w:jc w:val="center"/>
            </w:pPr>
            <w:r>
              <w:t>Советская, 48 «а»</w:t>
            </w:r>
          </w:p>
          <w:p w:rsidR="00887DA0" w:rsidRPr="006A79B5" w:rsidRDefault="00887DA0" w:rsidP="00117FAD">
            <w:pPr>
              <w:jc w:val="center"/>
            </w:pPr>
          </w:p>
          <w:p w:rsidR="00887DA0" w:rsidRPr="00576855" w:rsidRDefault="00887DA0" w:rsidP="00117FA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887DA0" w:rsidRPr="00576855" w:rsidRDefault="00887DA0" w:rsidP="00117FAD">
            <w:pPr>
              <w:jc w:val="center"/>
              <w:rPr>
                <w:b/>
                <w:sz w:val="40"/>
                <w:szCs w:val="40"/>
              </w:rPr>
            </w:pPr>
          </w:p>
          <w:p w:rsidR="00887DA0" w:rsidRPr="001C0731" w:rsidRDefault="00887DA0" w:rsidP="00117FAD">
            <w:pPr>
              <w:jc w:val="center"/>
            </w:pPr>
          </w:p>
          <w:p w:rsidR="00887DA0" w:rsidRPr="00576855" w:rsidRDefault="00887DA0" w:rsidP="00117FAD">
            <w:pPr>
              <w:pStyle w:val="BodyTextIndent"/>
              <w:ind w:left="193" w:right="278" w:firstLine="0"/>
              <w:rPr>
                <w:b/>
                <w:i/>
                <w:sz w:val="24"/>
              </w:rPr>
            </w:pPr>
          </w:p>
          <w:p w:rsidR="00887DA0" w:rsidRPr="00576855" w:rsidRDefault="00887DA0" w:rsidP="00117FAD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center"/>
              <w:rPr>
                <w:b/>
                <w:color w:val="000000"/>
                <w:sz w:val="28"/>
                <w:szCs w:val="28"/>
              </w:rPr>
            </w:pPr>
            <w:r w:rsidRPr="00576855">
              <w:rPr>
                <w:b/>
                <w:color w:val="000000"/>
                <w:sz w:val="28"/>
                <w:szCs w:val="28"/>
              </w:rPr>
              <w:t>Если тебя ужалила пчела…</w:t>
            </w:r>
          </w:p>
          <w:p w:rsidR="00887DA0" w:rsidRDefault="00887DA0" w:rsidP="00117FAD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both"/>
            </w:pPr>
            <w:r w:rsidRPr="00576855">
              <w:rPr>
                <w:color w:val="000000"/>
              </w:rPr>
              <w:t>Если пчела все же ужалила, необходимо, прежде всего, аккуратно вытащить жало, затем смазать место укуса каким-либо антисептическим средством (например, соком одуванчика или подорожника). Если самостоятельно удалить жало не получается - следует обратиться к врачу.</w:t>
            </w:r>
            <w:r w:rsidRPr="008E1790">
              <w:t xml:space="preserve"> </w:t>
            </w:r>
          </w:p>
          <w:p w:rsidR="00887DA0" w:rsidRPr="00576855" w:rsidRDefault="00887DA0" w:rsidP="00117FAD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both"/>
              <w:rPr>
                <w:bCs/>
                <w:color w:val="000000"/>
              </w:rPr>
            </w:pPr>
            <w:r w:rsidRPr="00576855">
              <w:rPr>
                <w:bCs/>
                <w:color w:val="000000"/>
              </w:rPr>
              <w:t>Если после укуса  появится припухлость можно сделать примочку из раствора борной кислоты (1 чайную ложку на 1 стакан воды) или свинцовую.</w:t>
            </w:r>
          </w:p>
          <w:p w:rsidR="00887DA0" w:rsidRPr="00576855" w:rsidRDefault="00887DA0" w:rsidP="00117FAD">
            <w:pPr>
              <w:pStyle w:val="NormalWeb"/>
              <w:shd w:val="clear" w:color="auto" w:fill="FFFFFF"/>
              <w:spacing w:after="0" w:line="360" w:lineRule="auto"/>
              <w:ind w:left="193" w:right="278"/>
              <w:jc w:val="both"/>
              <w:rPr>
                <w:color w:val="000000"/>
              </w:rPr>
            </w:pPr>
            <w:r w:rsidRPr="00576855">
              <w:rPr>
                <w:color w:val="000000"/>
              </w:rPr>
              <w:t xml:space="preserve">У многих людей укусы пчел и ос вызывают сильную аллергическую реакцию. Место вокруг укуса краснеет, опухает и начинает «гореть». В таких случаях необходимо положить на опухоль прохладный компресс из настоя ромашки и принять лекарство против аллергии. </w:t>
            </w:r>
          </w:p>
          <w:p w:rsidR="00887DA0" w:rsidRPr="00576855" w:rsidRDefault="00887DA0" w:rsidP="00117FAD">
            <w:pPr>
              <w:pStyle w:val="NormalWeb"/>
              <w:shd w:val="clear" w:color="auto" w:fill="FFFFFF"/>
              <w:spacing w:after="0" w:line="360" w:lineRule="auto"/>
              <w:ind w:left="193" w:right="278"/>
              <w:jc w:val="both"/>
              <w:rPr>
                <w:color w:val="000000"/>
              </w:rPr>
            </w:pPr>
          </w:p>
          <w:p w:rsidR="00887DA0" w:rsidRPr="00576855" w:rsidRDefault="00887DA0" w:rsidP="00117FAD">
            <w:pPr>
              <w:pStyle w:val="NormalWeb"/>
              <w:shd w:val="clear" w:color="auto" w:fill="FFFFFF"/>
              <w:spacing w:after="0" w:line="360" w:lineRule="auto"/>
              <w:ind w:left="193" w:right="278"/>
              <w:jc w:val="both"/>
              <w:rPr>
                <w:color w:val="000000"/>
              </w:rPr>
            </w:pPr>
            <w:r w:rsidRPr="00576855">
              <w:rPr>
                <w:color w:val="000000"/>
              </w:rPr>
              <w:t>Если после укуса у ребенка резко поднялась температура, нужно обязательно обратиться к врачу!</w:t>
            </w:r>
          </w:p>
        </w:tc>
      </w:tr>
    </w:tbl>
    <w:p w:rsidR="00887DA0" w:rsidRPr="00E47D9D" w:rsidRDefault="00887DA0" w:rsidP="000B46B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887DA0" w:rsidRDefault="00887DA0" w:rsidP="000B46B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887DA0" w:rsidRDefault="00887DA0" w:rsidP="000B46B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887DA0" w:rsidRDefault="00887DA0" w:rsidP="000B46B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887DA0" w:rsidRDefault="00887DA0" w:rsidP="000B46B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6"/>
          <w:szCs w:val="36"/>
        </w:rPr>
      </w:pPr>
    </w:p>
    <w:tbl>
      <w:tblPr>
        <w:tblpPr w:leftFromText="180" w:rightFromText="180" w:vertAnchor="text" w:horzAnchor="margin" w:tblpY="-359"/>
        <w:tblW w:w="16308" w:type="dxa"/>
        <w:tblBorders>
          <w:insideV w:val="single" w:sz="4" w:space="0" w:color="auto"/>
        </w:tblBorders>
        <w:tblLayout w:type="fixed"/>
        <w:tblLook w:val="01E0"/>
      </w:tblPr>
      <w:tblGrid>
        <w:gridCol w:w="16308"/>
      </w:tblGrid>
      <w:tr w:rsidR="00887DA0" w:rsidRPr="00BC07F8" w:rsidTr="003D1693">
        <w:tc>
          <w:tcPr>
            <w:tcW w:w="16308" w:type="dxa"/>
          </w:tcPr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E47D9D" w:rsidRDefault="00887DA0" w:rsidP="003D1693"/>
          <w:p w:rsidR="00887DA0" w:rsidRPr="007F0442" w:rsidRDefault="00887DA0" w:rsidP="003D1693">
            <w:pPr>
              <w:jc w:val="center"/>
              <w:rPr>
                <w:b/>
                <w:sz w:val="36"/>
                <w:szCs w:val="36"/>
              </w:rPr>
            </w:pPr>
          </w:p>
          <w:p w:rsidR="00887DA0" w:rsidRPr="007F0442" w:rsidRDefault="00887DA0" w:rsidP="003D1693">
            <w:pPr>
              <w:jc w:val="both"/>
              <w:rPr>
                <w:sz w:val="28"/>
                <w:szCs w:val="28"/>
              </w:rPr>
            </w:pPr>
          </w:p>
          <w:p w:rsidR="00887DA0" w:rsidRPr="00E47D9D" w:rsidRDefault="00887DA0" w:rsidP="003D1693">
            <w:pPr>
              <w:jc w:val="both"/>
              <w:rPr>
                <w:sz w:val="28"/>
                <w:szCs w:val="28"/>
              </w:rPr>
            </w:pPr>
          </w:p>
          <w:p w:rsidR="00887DA0" w:rsidRPr="00E47D9D" w:rsidRDefault="00887DA0" w:rsidP="003D1693">
            <w:pPr>
              <w:jc w:val="both"/>
              <w:rPr>
                <w:sz w:val="28"/>
                <w:szCs w:val="28"/>
              </w:rPr>
            </w:pPr>
          </w:p>
          <w:p w:rsidR="00887DA0" w:rsidRPr="00E47D9D" w:rsidRDefault="00887DA0" w:rsidP="003D1693">
            <w:pPr>
              <w:jc w:val="both"/>
              <w:rPr>
                <w:sz w:val="28"/>
                <w:szCs w:val="28"/>
              </w:rPr>
            </w:pPr>
          </w:p>
          <w:p w:rsidR="00887DA0" w:rsidRPr="00E47D9D" w:rsidRDefault="00887DA0" w:rsidP="003D1693">
            <w:pPr>
              <w:jc w:val="both"/>
              <w:rPr>
                <w:sz w:val="28"/>
                <w:szCs w:val="28"/>
              </w:rPr>
            </w:pPr>
          </w:p>
          <w:p w:rsidR="00887DA0" w:rsidRPr="00E47D9D" w:rsidRDefault="00887DA0" w:rsidP="003D1693">
            <w:pPr>
              <w:jc w:val="both"/>
              <w:rPr>
                <w:sz w:val="28"/>
                <w:szCs w:val="28"/>
              </w:rPr>
            </w:pPr>
          </w:p>
          <w:p w:rsidR="00887DA0" w:rsidRPr="00E47D9D" w:rsidRDefault="00887DA0" w:rsidP="003D1693">
            <w:pPr>
              <w:jc w:val="both"/>
              <w:rPr>
                <w:sz w:val="28"/>
                <w:szCs w:val="28"/>
              </w:rPr>
            </w:pPr>
          </w:p>
          <w:p w:rsidR="00887DA0" w:rsidRPr="00E47D9D" w:rsidRDefault="00887DA0" w:rsidP="003D1693">
            <w:pPr>
              <w:jc w:val="both"/>
              <w:rPr>
                <w:sz w:val="28"/>
                <w:szCs w:val="28"/>
              </w:rPr>
            </w:pPr>
          </w:p>
          <w:p w:rsidR="00887DA0" w:rsidRPr="00E47D9D" w:rsidRDefault="00887DA0" w:rsidP="003D1693">
            <w:pPr>
              <w:jc w:val="both"/>
              <w:rPr>
                <w:sz w:val="28"/>
                <w:szCs w:val="28"/>
              </w:rPr>
            </w:pPr>
          </w:p>
          <w:p w:rsidR="00887DA0" w:rsidRPr="00E47D9D" w:rsidRDefault="00887DA0" w:rsidP="003D1693">
            <w:pPr>
              <w:jc w:val="both"/>
              <w:rPr>
                <w:sz w:val="28"/>
                <w:szCs w:val="28"/>
              </w:rPr>
            </w:pPr>
          </w:p>
          <w:p w:rsidR="00887DA0" w:rsidRPr="00E47D9D" w:rsidRDefault="00887DA0" w:rsidP="003D1693">
            <w:pPr>
              <w:jc w:val="both"/>
              <w:rPr>
                <w:sz w:val="28"/>
                <w:szCs w:val="28"/>
              </w:rPr>
            </w:pPr>
          </w:p>
          <w:p w:rsidR="00887DA0" w:rsidRPr="007F0442" w:rsidRDefault="00887DA0" w:rsidP="003D1693">
            <w:pPr>
              <w:jc w:val="both"/>
              <w:rPr>
                <w:sz w:val="28"/>
                <w:szCs w:val="28"/>
              </w:rPr>
            </w:pPr>
          </w:p>
          <w:p w:rsidR="00887DA0" w:rsidRPr="007F0442" w:rsidRDefault="00887DA0" w:rsidP="003D1693">
            <w:pPr>
              <w:ind w:left="406"/>
              <w:jc w:val="center"/>
              <w:rPr>
                <w:szCs w:val="28"/>
              </w:rPr>
            </w:pPr>
          </w:p>
          <w:p w:rsidR="00887DA0" w:rsidRPr="007F0442" w:rsidRDefault="00887DA0" w:rsidP="003D1693">
            <w:pPr>
              <w:jc w:val="both"/>
              <w:rPr>
                <w:sz w:val="28"/>
                <w:szCs w:val="28"/>
              </w:rPr>
            </w:pPr>
          </w:p>
          <w:p w:rsidR="00887DA0" w:rsidRPr="007F0442" w:rsidRDefault="00887DA0" w:rsidP="003D1693">
            <w:pPr>
              <w:jc w:val="both"/>
              <w:rPr>
                <w:sz w:val="28"/>
                <w:szCs w:val="28"/>
              </w:rPr>
            </w:pPr>
          </w:p>
          <w:p w:rsidR="00887DA0" w:rsidRPr="00BC07F8" w:rsidRDefault="00887DA0" w:rsidP="003D1693">
            <w:pPr>
              <w:jc w:val="center"/>
            </w:pPr>
          </w:p>
        </w:tc>
      </w:tr>
    </w:tbl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E47D9D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83743C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87DA0" w:rsidRPr="0083743C" w:rsidRDefault="00887DA0" w:rsidP="00E6705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</w:p>
    <w:p w:rsidR="00887DA0" w:rsidRPr="0083743C" w:rsidRDefault="00887DA0" w:rsidP="00E67054">
      <w:pPr>
        <w:spacing w:line="240" w:lineRule="auto"/>
        <w:ind w:firstLine="426"/>
      </w:pPr>
    </w:p>
    <w:sectPr w:rsidR="00887DA0" w:rsidRPr="0083743C" w:rsidSect="00E07E6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48F0"/>
    <w:multiLevelType w:val="hybridMultilevel"/>
    <w:tmpl w:val="AE50B99A"/>
    <w:lvl w:ilvl="0" w:tplc="DFB48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D0E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D8E1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AEE1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606A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83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18D6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45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6C0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C92DD7"/>
    <w:multiLevelType w:val="hybridMultilevel"/>
    <w:tmpl w:val="A3D81C28"/>
    <w:lvl w:ilvl="0" w:tplc="6A663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5243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CE09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2AD9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EE6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ECB6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BA2A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0E41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78A0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A25D1F"/>
    <w:multiLevelType w:val="hybridMultilevel"/>
    <w:tmpl w:val="9556A2C4"/>
    <w:lvl w:ilvl="0" w:tplc="C676292E">
      <w:start w:val="1"/>
      <w:numFmt w:val="bullet"/>
      <w:lvlText w:val=""/>
      <w:lvlJc w:val="left"/>
      <w:pPr>
        <w:tabs>
          <w:tab w:val="num" w:pos="690"/>
        </w:tabs>
        <w:ind w:left="690" w:hanging="360"/>
      </w:pPr>
      <w:rPr>
        <w:rFonts w:ascii="Wingdings 2" w:hAnsi="Wingdings 2" w:hint="default"/>
      </w:rPr>
    </w:lvl>
    <w:lvl w:ilvl="1" w:tplc="37065B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7A0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46C3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ACC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C88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CC74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6CF3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C6F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5E86796"/>
    <w:multiLevelType w:val="hybridMultilevel"/>
    <w:tmpl w:val="7C74E26E"/>
    <w:lvl w:ilvl="0" w:tplc="240A1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58EB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D064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F4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5C44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5A9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AA88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829F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204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7214DE5"/>
    <w:multiLevelType w:val="hybridMultilevel"/>
    <w:tmpl w:val="06740AC4"/>
    <w:lvl w:ilvl="0" w:tplc="472243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29F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BACA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704D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90D6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C0A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C3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16C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8EBD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8E0975"/>
    <w:multiLevelType w:val="hybridMultilevel"/>
    <w:tmpl w:val="F4EA604A"/>
    <w:lvl w:ilvl="0" w:tplc="6F5CAB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ECAC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3617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7C7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668E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04D3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6CE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80F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522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E65"/>
    <w:rsid w:val="0000171F"/>
    <w:rsid w:val="000210FE"/>
    <w:rsid w:val="000B46B8"/>
    <w:rsid w:val="00110C2E"/>
    <w:rsid w:val="00117FAD"/>
    <w:rsid w:val="00145591"/>
    <w:rsid w:val="00195A4B"/>
    <w:rsid w:val="001C0731"/>
    <w:rsid w:val="001D6FF1"/>
    <w:rsid w:val="001F58A8"/>
    <w:rsid w:val="00203BBB"/>
    <w:rsid w:val="00206546"/>
    <w:rsid w:val="00213B2F"/>
    <w:rsid w:val="00286BAD"/>
    <w:rsid w:val="003031B7"/>
    <w:rsid w:val="00394732"/>
    <w:rsid w:val="003A0FF5"/>
    <w:rsid w:val="003D05DE"/>
    <w:rsid w:val="003D1693"/>
    <w:rsid w:val="003F2546"/>
    <w:rsid w:val="004374A2"/>
    <w:rsid w:val="004763FA"/>
    <w:rsid w:val="0048656F"/>
    <w:rsid w:val="00503ED7"/>
    <w:rsid w:val="00511EFE"/>
    <w:rsid w:val="00552F34"/>
    <w:rsid w:val="00576855"/>
    <w:rsid w:val="005B4229"/>
    <w:rsid w:val="006A6649"/>
    <w:rsid w:val="006A79B5"/>
    <w:rsid w:val="007F0442"/>
    <w:rsid w:val="0083743C"/>
    <w:rsid w:val="0084612A"/>
    <w:rsid w:val="00876AE9"/>
    <w:rsid w:val="00887DA0"/>
    <w:rsid w:val="008E1790"/>
    <w:rsid w:val="008F689E"/>
    <w:rsid w:val="0096357C"/>
    <w:rsid w:val="009770E5"/>
    <w:rsid w:val="00A05E0B"/>
    <w:rsid w:val="00A06614"/>
    <w:rsid w:val="00AE7B91"/>
    <w:rsid w:val="00B60848"/>
    <w:rsid w:val="00B75CE8"/>
    <w:rsid w:val="00B96BC8"/>
    <w:rsid w:val="00BB2048"/>
    <w:rsid w:val="00BC07F8"/>
    <w:rsid w:val="00BD60AD"/>
    <w:rsid w:val="00C939BB"/>
    <w:rsid w:val="00C939FB"/>
    <w:rsid w:val="00CA7DC3"/>
    <w:rsid w:val="00CB70AD"/>
    <w:rsid w:val="00CC2593"/>
    <w:rsid w:val="00D40364"/>
    <w:rsid w:val="00DC566D"/>
    <w:rsid w:val="00DE2696"/>
    <w:rsid w:val="00E07E65"/>
    <w:rsid w:val="00E17BA8"/>
    <w:rsid w:val="00E325E4"/>
    <w:rsid w:val="00E47D9D"/>
    <w:rsid w:val="00E67054"/>
    <w:rsid w:val="00EF0DBF"/>
    <w:rsid w:val="00F33B57"/>
    <w:rsid w:val="00F91401"/>
    <w:rsid w:val="00FE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E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96B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763FA"/>
    <w:rPr>
      <w:rFonts w:ascii="Times New Roman" w:hAnsi="Times New Roman"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E47D9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NormalWeb">
    <w:name w:val="Normal (Web)"/>
    <w:basedOn w:val="Normal"/>
    <w:uiPriority w:val="99"/>
    <w:rsid w:val="00E47D9D"/>
    <w:pPr>
      <w:spacing w:after="270" w:line="240" w:lineRule="auto"/>
    </w:pPr>
    <w:rPr>
      <w:rFonts w:ascii="Times New Roman" w:hAnsi="Times New Roman"/>
      <w:sz w:val="24"/>
      <w:szCs w:val="24"/>
    </w:rPr>
  </w:style>
  <w:style w:type="paragraph" w:customStyle="1" w:styleId="article">
    <w:name w:val="article"/>
    <w:basedOn w:val="Normal"/>
    <w:uiPriority w:val="99"/>
    <w:rsid w:val="00E47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7</Pages>
  <Words>941</Words>
  <Characters>5364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омега</dc:creator>
  <cp:keywords/>
  <dc:description/>
  <cp:lastModifiedBy>ooo</cp:lastModifiedBy>
  <cp:revision>11</cp:revision>
  <dcterms:created xsi:type="dcterms:W3CDTF">2010-03-16T09:49:00Z</dcterms:created>
  <dcterms:modified xsi:type="dcterms:W3CDTF">2013-11-07T18:53:00Z</dcterms:modified>
</cp:coreProperties>
</file>